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4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2019年安徽省高校教师岗前培训考试（安徽师范大学考点）考场安排表一览表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="1718" w:tblpY="3664"/>
        <w:tblOverlap w:val="never"/>
        <w:tblW w:w="81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0"/>
        <w:gridCol w:w="44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考场</w:t>
            </w:r>
            <w:bookmarkStart w:id="0" w:name="_GoBack"/>
            <w:bookmarkEnd w:id="0"/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01教室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02教室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03教室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06教室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第20考场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考场</w:t>
            </w:r>
          </w:p>
        </w:tc>
        <w:tc>
          <w:tcPr>
            <w:tcW w:w="4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35考场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36考场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花津校区2010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7423A"/>
    <w:rsid w:val="21B7423A"/>
    <w:rsid w:val="2B4307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2018-11-09T07:03:00Z</dcterms:created>
  <dc:creator>谢康</dc:creator>
  <cp:lastModifiedBy>谢康</cp:lastModifiedBy>
  <dcterms:modified xsi:type="dcterms:W3CDTF">2019-11-06T02:50:05Z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