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8" w:rsidRPr="00DB0D71" w:rsidRDefault="00F968C0" w:rsidP="00DB0D71">
      <w:pPr>
        <w:adjustRightInd w:val="0"/>
        <w:snapToGrid w:val="0"/>
        <w:spacing w:line="300" w:lineRule="auto"/>
        <w:jc w:val="right"/>
        <w:rPr>
          <w:b/>
          <w:sz w:val="24"/>
        </w:rPr>
      </w:pPr>
      <w:r>
        <w:rPr>
          <w:rFonts w:hAnsi="宋体" w:hint="eastAsia"/>
          <w:b/>
          <w:sz w:val="24"/>
        </w:rPr>
        <w:t>技术</w:t>
      </w:r>
      <w:r w:rsidR="00A81D28" w:rsidRPr="00DB0D71">
        <w:rPr>
          <w:rFonts w:hAnsi="宋体"/>
          <w:b/>
          <w:sz w:val="24"/>
        </w:rPr>
        <w:t>领域：</w:t>
      </w:r>
      <w:r w:rsidR="00DB0D71" w:rsidRPr="00DB0D71">
        <w:rPr>
          <w:rFonts w:hAnsi="宋体"/>
          <w:b/>
          <w:sz w:val="24"/>
        </w:rPr>
        <w:t>××××</w:t>
      </w:r>
    </w:p>
    <w:p w:rsidR="00A81D28" w:rsidRDefault="00A81D28" w:rsidP="00A81D28">
      <w:pPr>
        <w:adjustRightInd w:val="0"/>
        <w:snapToGrid w:val="0"/>
        <w:spacing w:line="300" w:lineRule="auto"/>
        <w:jc w:val="center"/>
        <w:rPr>
          <w:rFonts w:eastAsia="黑体"/>
          <w:sz w:val="44"/>
        </w:rPr>
      </w:pPr>
    </w:p>
    <w:p w:rsidR="00C93EB6" w:rsidRPr="00EF3923" w:rsidRDefault="00C93EB6" w:rsidP="00A81D28">
      <w:pPr>
        <w:adjustRightInd w:val="0"/>
        <w:snapToGrid w:val="0"/>
        <w:spacing w:line="300" w:lineRule="auto"/>
        <w:jc w:val="center"/>
        <w:rPr>
          <w:rFonts w:eastAsia="黑体"/>
          <w:sz w:val="44"/>
        </w:rPr>
      </w:pPr>
    </w:p>
    <w:p w:rsidR="00DB0D71" w:rsidRPr="009C3555" w:rsidRDefault="00DB0D71" w:rsidP="00C93EB6">
      <w:pPr>
        <w:adjustRightInd w:val="0"/>
        <w:snapToGrid w:val="0"/>
        <w:spacing w:line="480" w:lineRule="auto"/>
        <w:jc w:val="center"/>
        <w:rPr>
          <w:rFonts w:ascii="Arial" w:eastAsia="黑体" w:hAnsi="Arial" w:cs="Arial"/>
          <w:sz w:val="44"/>
        </w:rPr>
      </w:pPr>
      <w:r w:rsidRPr="009C3555">
        <w:rPr>
          <w:rFonts w:ascii="Arial" w:eastAsia="黑体" w:hAnsi="Arial" w:cs="Arial"/>
          <w:sz w:val="44"/>
        </w:rPr>
        <w:t>××××××××××</w:t>
      </w:r>
      <w:r w:rsidRPr="009C3555">
        <w:rPr>
          <w:rFonts w:ascii="Arial" w:eastAsia="黑体" w:hAnsi="Arial" w:cs="Arial"/>
          <w:sz w:val="44"/>
        </w:rPr>
        <w:t>教育部工程研究中心</w:t>
      </w:r>
    </w:p>
    <w:p w:rsidR="00A81D28" w:rsidRPr="00EF3923" w:rsidRDefault="00DB0D71" w:rsidP="00C93EB6">
      <w:pPr>
        <w:adjustRightInd w:val="0"/>
        <w:snapToGrid w:val="0"/>
        <w:spacing w:line="480" w:lineRule="auto"/>
        <w:jc w:val="center"/>
        <w:rPr>
          <w:rFonts w:eastAsia="楷体_GB2312"/>
          <w:sz w:val="32"/>
        </w:rPr>
      </w:pPr>
      <w:r w:rsidRPr="009C3555">
        <w:rPr>
          <w:rFonts w:ascii="Arial" w:eastAsia="黑体" w:hAnsi="Arial" w:cs="Arial"/>
          <w:sz w:val="44"/>
        </w:rPr>
        <w:t>建设项目</w:t>
      </w:r>
      <w:r w:rsidR="00052531">
        <w:rPr>
          <w:rFonts w:ascii="Arial" w:eastAsia="黑体" w:hAnsi="Arial" w:cs="Arial" w:hint="eastAsia"/>
          <w:sz w:val="44"/>
        </w:rPr>
        <w:t>申请书</w:t>
      </w:r>
    </w:p>
    <w:p w:rsidR="00A81D28" w:rsidRPr="00EF3923" w:rsidRDefault="00A81D28" w:rsidP="00A81D28">
      <w:pPr>
        <w:adjustRightInd w:val="0"/>
        <w:snapToGrid w:val="0"/>
        <w:spacing w:line="300" w:lineRule="auto"/>
        <w:ind w:firstLineChars="200" w:firstLine="640"/>
        <w:rPr>
          <w:rFonts w:eastAsia="楷体_GB2312"/>
          <w:sz w:val="32"/>
        </w:rPr>
      </w:pPr>
    </w:p>
    <w:p w:rsidR="00A81D28" w:rsidRDefault="00A81D28" w:rsidP="00A81D28">
      <w:pPr>
        <w:adjustRightInd w:val="0"/>
        <w:snapToGrid w:val="0"/>
        <w:spacing w:line="300" w:lineRule="auto"/>
        <w:ind w:firstLineChars="200" w:firstLine="640"/>
        <w:rPr>
          <w:rFonts w:eastAsia="楷体_GB2312"/>
          <w:sz w:val="32"/>
        </w:rPr>
      </w:pPr>
    </w:p>
    <w:p w:rsidR="00A81D28" w:rsidRPr="00EF3923" w:rsidRDefault="00A81D28" w:rsidP="00A81D28">
      <w:pPr>
        <w:adjustRightInd w:val="0"/>
        <w:snapToGrid w:val="0"/>
        <w:spacing w:line="300" w:lineRule="auto"/>
        <w:ind w:firstLineChars="200" w:firstLine="640"/>
        <w:rPr>
          <w:rFonts w:eastAsia="楷体_GB2312"/>
          <w:sz w:val="32"/>
        </w:rPr>
      </w:pPr>
    </w:p>
    <w:p w:rsidR="00A81D28" w:rsidRPr="00A949E9" w:rsidRDefault="00A81D28" w:rsidP="008D2015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依</w:t>
      </w:r>
      <w:r w:rsidRPr="00A949E9">
        <w:rPr>
          <w:rFonts w:eastAsia="楷体_GB2312"/>
          <w:sz w:val="30"/>
          <w:szCs w:val="30"/>
        </w:rPr>
        <w:t xml:space="preserve">  </w:t>
      </w:r>
      <w:r w:rsidRPr="00A949E9">
        <w:rPr>
          <w:rFonts w:eastAsia="楷体_GB2312"/>
          <w:sz w:val="30"/>
          <w:szCs w:val="30"/>
        </w:rPr>
        <w:t>托</w:t>
      </w:r>
      <w:r w:rsidRPr="00A949E9">
        <w:rPr>
          <w:rFonts w:eastAsia="楷体_GB2312"/>
          <w:sz w:val="30"/>
          <w:szCs w:val="30"/>
        </w:rPr>
        <w:t xml:space="preserve"> </w:t>
      </w:r>
      <w:r w:rsidRPr="00A949E9">
        <w:rPr>
          <w:rFonts w:eastAsia="楷体_GB2312"/>
          <w:sz w:val="30"/>
          <w:szCs w:val="30"/>
        </w:rPr>
        <w:t>高</w:t>
      </w:r>
      <w:r w:rsidRPr="00A949E9">
        <w:rPr>
          <w:rFonts w:eastAsia="楷体_GB2312"/>
          <w:sz w:val="30"/>
          <w:szCs w:val="30"/>
        </w:rPr>
        <w:t xml:space="preserve"> </w:t>
      </w:r>
      <w:r w:rsidRPr="00A949E9">
        <w:rPr>
          <w:rFonts w:eastAsia="楷体_GB2312"/>
          <w:sz w:val="30"/>
          <w:szCs w:val="30"/>
        </w:rPr>
        <w:t>校：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A81D28" w:rsidRPr="00A949E9" w:rsidRDefault="00A81D28" w:rsidP="008D2015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中</w:t>
      </w:r>
      <w:r w:rsidRPr="00A949E9">
        <w:rPr>
          <w:rFonts w:eastAsia="楷体_GB2312"/>
          <w:sz w:val="30"/>
          <w:szCs w:val="30"/>
        </w:rPr>
        <w:t xml:space="preserve"> </w:t>
      </w:r>
      <w:r w:rsidRPr="00A949E9">
        <w:rPr>
          <w:rFonts w:eastAsia="楷体_GB2312"/>
          <w:sz w:val="30"/>
          <w:szCs w:val="30"/>
        </w:rPr>
        <w:t>心</w:t>
      </w:r>
      <w:r w:rsidRPr="00A949E9">
        <w:rPr>
          <w:rFonts w:eastAsia="楷体_GB2312"/>
          <w:sz w:val="30"/>
          <w:szCs w:val="30"/>
        </w:rPr>
        <w:t xml:space="preserve"> </w:t>
      </w:r>
      <w:r w:rsidRPr="00A949E9">
        <w:rPr>
          <w:rFonts w:eastAsia="楷体_GB2312"/>
          <w:sz w:val="30"/>
          <w:szCs w:val="30"/>
        </w:rPr>
        <w:t>负责人：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A81D28" w:rsidRPr="00A949E9" w:rsidRDefault="00A81D28" w:rsidP="008D2015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电</w:t>
      </w:r>
      <w:r w:rsidRPr="00A949E9">
        <w:rPr>
          <w:rFonts w:eastAsia="楷体_GB2312"/>
          <w:sz w:val="30"/>
          <w:szCs w:val="30"/>
        </w:rPr>
        <w:t xml:space="preserve">        </w:t>
      </w:r>
      <w:r w:rsidRPr="00A949E9">
        <w:rPr>
          <w:rFonts w:eastAsia="楷体_GB2312"/>
          <w:sz w:val="30"/>
          <w:szCs w:val="30"/>
        </w:rPr>
        <w:t>话：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A81D28" w:rsidRPr="00A949E9" w:rsidRDefault="00A81D28" w:rsidP="008D2015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联</w:t>
      </w:r>
      <w:r w:rsidRPr="00A949E9">
        <w:rPr>
          <w:rFonts w:eastAsia="楷体_GB2312"/>
          <w:sz w:val="30"/>
          <w:szCs w:val="30"/>
        </w:rPr>
        <w:t xml:space="preserve">   </w:t>
      </w:r>
      <w:r w:rsidRPr="00A949E9">
        <w:rPr>
          <w:rFonts w:eastAsia="楷体_GB2312"/>
          <w:sz w:val="30"/>
          <w:szCs w:val="30"/>
        </w:rPr>
        <w:t>系</w:t>
      </w:r>
      <w:r w:rsidRPr="00A949E9">
        <w:rPr>
          <w:rFonts w:eastAsia="楷体_GB2312"/>
          <w:sz w:val="30"/>
          <w:szCs w:val="30"/>
        </w:rPr>
        <w:t xml:space="preserve">   </w:t>
      </w:r>
      <w:r w:rsidRPr="00A949E9">
        <w:rPr>
          <w:rFonts w:eastAsia="楷体_GB2312"/>
          <w:sz w:val="30"/>
          <w:szCs w:val="30"/>
        </w:rPr>
        <w:t>人：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A81D28" w:rsidRPr="00A949E9" w:rsidRDefault="00A81D28" w:rsidP="008D2015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电</w:t>
      </w:r>
      <w:r w:rsidRPr="00A949E9">
        <w:rPr>
          <w:rFonts w:eastAsia="楷体_GB2312"/>
          <w:sz w:val="30"/>
          <w:szCs w:val="30"/>
        </w:rPr>
        <w:t xml:space="preserve">        </w:t>
      </w:r>
      <w:r w:rsidRPr="00A949E9">
        <w:rPr>
          <w:rFonts w:eastAsia="楷体_GB2312"/>
          <w:sz w:val="30"/>
          <w:szCs w:val="30"/>
        </w:rPr>
        <w:t>话：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7A4711" w:rsidRDefault="00A81D28" w:rsidP="008D2015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传</w:t>
      </w:r>
      <w:r w:rsidRPr="00A949E9">
        <w:rPr>
          <w:rFonts w:eastAsia="楷体_GB2312"/>
          <w:sz w:val="30"/>
          <w:szCs w:val="30"/>
        </w:rPr>
        <w:t xml:space="preserve">        </w:t>
      </w:r>
      <w:r w:rsidRPr="00A949E9">
        <w:rPr>
          <w:rFonts w:eastAsia="楷体_GB2312"/>
          <w:sz w:val="30"/>
          <w:szCs w:val="30"/>
        </w:rPr>
        <w:t>真：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A81D28" w:rsidRPr="00A949E9" w:rsidRDefault="00A81D28" w:rsidP="008D2015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电子邮件地址：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A81D28" w:rsidRPr="00A949E9" w:rsidRDefault="00A81D28" w:rsidP="008D2015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中心详细地址：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A81D28" w:rsidRPr="009F3442" w:rsidRDefault="00A81D28" w:rsidP="009F3442">
      <w:pPr>
        <w:adjustRightInd w:val="0"/>
        <w:snapToGrid w:val="0"/>
        <w:spacing w:line="360" w:lineRule="auto"/>
        <w:ind w:firstLineChars="300" w:firstLine="900"/>
        <w:rPr>
          <w:rFonts w:eastAsia="楷体_GB2312"/>
          <w:sz w:val="30"/>
          <w:szCs w:val="30"/>
        </w:rPr>
      </w:pPr>
      <w:r w:rsidRPr="00A949E9">
        <w:rPr>
          <w:rFonts w:eastAsia="楷体_GB2312"/>
          <w:sz w:val="30"/>
          <w:szCs w:val="30"/>
        </w:rPr>
        <w:t>邮</w:t>
      </w:r>
      <w:r w:rsidRPr="00A949E9">
        <w:rPr>
          <w:rFonts w:eastAsia="楷体_GB2312"/>
          <w:sz w:val="30"/>
          <w:szCs w:val="30"/>
        </w:rPr>
        <w:t xml:space="preserve">  </w:t>
      </w:r>
      <w:r w:rsidRPr="00A949E9">
        <w:rPr>
          <w:rFonts w:eastAsia="楷体_GB2312"/>
          <w:sz w:val="30"/>
          <w:szCs w:val="30"/>
        </w:rPr>
        <w:t>政</w:t>
      </w:r>
      <w:r w:rsidRPr="00A949E9">
        <w:rPr>
          <w:rFonts w:eastAsia="楷体_GB2312"/>
          <w:sz w:val="30"/>
          <w:szCs w:val="30"/>
        </w:rPr>
        <w:t xml:space="preserve"> </w:t>
      </w:r>
      <w:r w:rsidRPr="00A949E9">
        <w:rPr>
          <w:rFonts w:eastAsia="楷体_GB2312"/>
          <w:sz w:val="30"/>
          <w:szCs w:val="30"/>
        </w:rPr>
        <w:t>编</w:t>
      </w:r>
      <w:r w:rsidRPr="00A949E9">
        <w:rPr>
          <w:rFonts w:eastAsia="楷体_GB2312"/>
          <w:sz w:val="30"/>
          <w:szCs w:val="30"/>
        </w:rPr>
        <w:t xml:space="preserve"> </w:t>
      </w:r>
      <w:r w:rsidRPr="00A949E9">
        <w:rPr>
          <w:rFonts w:eastAsia="楷体_GB2312"/>
          <w:sz w:val="30"/>
          <w:szCs w:val="30"/>
        </w:rPr>
        <w:t>码：</w:t>
      </w:r>
      <w:r w:rsidR="007A4711" w:rsidRPr="007A4711">
        <w:rPr>
          <w:rFonts w:eastAsia="楷体_GB2312"/>
          <w:sz w:val="30"/>
          <w:szCs w:val="30"/>
        </w:rPr>
        <w:t>××××</w:t>
      </w:r>
    </w:p>
    <w:p w:rsidR="00A81D28" w:rsidRPr="00EF3923" w:rsidRDefault="00A81D28" w:rsidP="00A81D28">
      <w:pPr>
        <w:adjustRightInd w:val="0"/>
        <w:snapToGrid w:val="0"/>
        <w:spacing w:line="300" w:lineRule="auto"/>
        <w:ind w:firstLineChars="200" w:firstLine="640"/>
        <w:rPr>
          <w:rFonts w:eastAsia="楷体_GB2312"/>
          <w:sz w:val="32"/>
        </w:rPr>
      </w:pPr>
    </w:p>
    <w:p w:rsidR="00A81D28" w:rsidRDefault="00A81D28" w:rsidP="00A81D28">
      <w:pPr>
        <w:adjustRightInd w:val="0"/>
        <w:snapToGrid w:val="0"/>
        <w:spacing w:line="300" w:lineRule="auto"/>
        <w:jc w:val="center"/>
        <w:rPr>
          <w:rFonts w:eastAsia="楷体_GB2312"/>
          <w:sz w:val="30"/>
          <w:szCs w:val="30"/>
        </w:rPr>
      </w:pPr>
      <w:r w:rsidRPr="00052531">
        <w:rPr>
          <w:rFonts w:eastAsia="楷体_GB2312"/>
          <w:sz w:val="30"/>
          <w:szCs w:val="30"/>
        </w:rPr>
        <w:t>二〇</w:t>
      </w:r>
      <w:r w:rsidR="009F3442" w:rsidRPr="00052531">
        <w:rPr>
          <w:rFonts w:eastAsia="楷体_GB2312" w:hint="eastAsia"/>
          <w:sz w:val="30"/>
          <w:szCs w:val="30"/>
        </w:rPr>
        <w:t>一九</w:t>
      </w:r>
      <w:r w:rsidRPr="00052531">
        <w:rPr>
          <w:rFonts w:eastAsia="楷体_GB2312"/>
          <w:sz w:val="30"/>
          <w:szCs w:val="30"/>
        </w:rPr>
        <w:t>年</w:t>
      </w:r>
      <w:r w:rsidR="009F3442" w:rsidRPr="00052531">
        <w:rPr>
          <w:rFonts w:eastAsia="楷体_GB2312" w:hint="eastAsia"/>
          <w:sz w:val="30"/>
          <w:szCs w:val="30"/>
        </w:rPr>
        <w:t>四</w:t>
      </w:r>
      <w:r w:rsidRPr="00052531">
        <w:rPr>
          <w:rFonts w:eastAsia="楷体_GB2312"/>
          <w:sz w:val="30"/>
          <w:szCs w:val="30"/>
        </w:rPr>
        <w:t>月</w:t>
      </w:r>
    </w:p>
    <w:p w:rsidR="003379BF" w:rsidRDefault="006C11E3" w:rsidP="003379BF">
      <w:pPr>
        <w:adjustRightInd w:val="0"/>
        <w:snapToGrid w:val="0"/>
        <w:jc w:val="center"/>
        <w:rPr>
          <w:rFonts w:hAnsi="宋体"/>
          <w:sz w:val="24"/>
        </w:rPr>
      </w:pPr>
      <w:r>
        <w:rPr>
          <w:rFonts w:hAnsi="宋体"/>
          <w:sz w:val="24"/>
        </w:rPr>
        <w:br w:type="page"/>
      </w:r>
    </w:p>
    <w:p w:rsidR="00A359E8" w:rsidRPr="003379BF" w:rsidRDefault="00A359E8" w:rsidP="003379BF">
      <w:pPr>
        <w:adjustRightInd w:val="0"/>
        <w:snapToGrid w:val="0"/>
        <w:jc w:val="center"/>
        <w:rPr>
          <w:rFonts w:ascii="黑体" w:eastAsia="黑体" w:hAnsi="宋体"/>
          <w:sz w:val="18"/>
          <w:szCs w:val="18"/>
        </w:rPr>
      </w:pPr>
    </w:p>
    <w:p w:rsidR="00E17965" w:rsidRDefault="00E17965" w:rsidP="00A359E8">
      <w:pPr>
        <w:adjustRightInd w:val="0"/>
        <w:snapToGrid w:val="0"/>
        <w:spacing w:line="300" w:lineRule="auto"/>
        <w:jc w:val="center"/>
        <w:rPr>
          <w:rFonts w:ascii="黑体" w:eastAsia="黑体" w:hAnsi="宋体"/>
          <w:sz w:val="30"/>
          <w:szCs w:val="30"/>
        </w:rPr>
      </w:pPr>
      <w:r w:rsidRPr="00E17965">
        <w:rPr>
          <w:rFonts w:ascii="黑体" w:eastAsia="黑体" w:hAnsi="宋体" w:hint="eastAsia"/>
          <w:sz w:val="30"/>
          <w:szCs w:val="30"/>
        </w:rPr>
        <w:t>目</w:t>
      </w:r>
      <w:r>
        <w:rPr>
          <w:rFonts w:ascii="黑体" w:eastAsia="黑体" w:hAnsi="宋体" w:hint="eastAsia"/>
          <w:sz w:val="30"/>
          <w:szCs w:val="30"/>
        </w:rPr>
        <w:t xml:space="preserve">           </w:t>
      </w:r>
      <w:r w:rsidRPr="00E17965">
        <w:rPr>
          <w:rFonts w:ascii="黑体" w:eastAsia="黑体" w:hAnsi="宋体" w:hint="eastAsia"/>
          <w:sz w:val="30"/>
          <w:szCs w:val="30"/>
        </w:rPr>
        <w:t>录</w:t>
      </w:r>
    </w:p>
    <w:p w:rsidR="003F2868" w:rsidRDefault="00751F11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751F11">
        <w:rPr>
          <w:rFonts w:eastAsia="黑体"/>
          <w:sz w:val="30"/>
          <w:szCs w:val="30"/>
        </w:rPr>
        <w:fldChar w:fldCharType="begin"/>
      </w:r>
      <w:r w:rsidR="00112F88" w:rsidRPr="009D702C">
        <w:rPr>
          <w:rFonts w:eastAsia="黑体"/>
          <w:sz w:val="30"/>
          <w:szCs w:val="30"/>
        </w:rPr>
        <w:instrText xml:space="preserve"> TOC \o "1-2" \u </w:instrText>
      </w:r>
      <w:r w:rsidRPr="00751F11">
        <w:rPr>
          <w:rFonts w:eastAsia="黑体"/>
          <w:sz w:val="30"/>
          <w:szCs w:val="30"/>
        </w:rPr>
        <w:fldChar w:fldCharType="separate"/>
      </w:r>
      <w:r w:rsidR="003F2868" w:rsidRPr="004F3891">
        <w:rPr>
          <w:rFonts w:ascii="黑体" w:eastAsia="黑体" w:hint="eastAsia"/>
          <w:noProof/>
        </w:rPr>
        <w:t>一、项目摘要</w:t>
      </w:r>
      <w:r w:rsidR="003F2868">
        <w:rPr>
          <w:noProof/>
        </w:rPr>
        <w:tab/>
      </w:r>
      <w:r w:rsidR="003F2868">
        <w:rPr>
          <w:noProof/>
        </w:rPr>
        <w:fldChar w:fldCharType="begin"/>
      </w:r>
      <w:r w:rsidR="003F2868">
        <w:rPr>
          <w:noProof/>
        </w:rPr>
        <w:instrText xml:space="preserve"> PAGEREF _Toc9954963 \h </w:instrText>
      </w:r>
      <w:r w:rsidR="003F2868">
        <w:rPr>
          <w:noProof/>
        </w:rPr>
      </w:r>
      <w:r w:rsidR="003F2868">
        <w:rPr>
          <w:noProof/>
        </w:rPr>
        <w:fldChar w:fldCharType="separate"/>
      </w:r>
      <w:r w:rsidR="00CD0E1D">
        <w:rPr>
          <w:noProof/>
        </w:rPr>
        <w:t>2</w:t>
      </w:r>
      <w:r w:rsidR="003F2868"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二、项目建设的背景和必要性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_Toc9954964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1</w:t>
      </w:r>
      <w:r w:rsidRPr="004F3891">
        <w:rPr>
          <w:rFonts w:ascii="黑体" w:hint="eastAsia"/>
          <w:noProof/>
          <w:kern w:val="0"/>
        </w:rPr>
        <w:t>．项目的建设背景和需求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_Toc9954965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2</w:t>
      </w:r>
      <w:r w:rsidRPr="004F3891">
        <w:rPr>
          <w:rFonts w:ascii="黑体" w:hint="eastAsia"/>
          <w:noProof/>
          <w:kern w:val="0"/>
        </w:rPr>
        <w:t>．国内外本领域技术状况及发展趋势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_Toc9954966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3</w:t>
      </w:r>
      <w:r w:rsidRPr="004F3891">
        <w:rPr>
          <w:rFonts w:ascii="黑体" w:hint="eastAsia"/>
          <w:noProof/>
          <w:kern w:val="0"/>
        </w:rPr>
        <w:t>．国内本领域成果转化与产业化现状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_Toc9954967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4</w:t>
      </w:r>
      <w:r w:rsidRPr="004F3891">
        <w:rPr>
          <w:rFonts w:ascii="黑体" w:hint="eastAsia"/>
          <w:noProof/>
          <w:kern w:val="0"/>
        </w:rPr>
        <w:t>．项目建设的意义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_Toc9954968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三、申报单位概况和建设条件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_Toc9954969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1</w:t>
      </w:r>
      <w:r w:rsidRPr="004F3891">
        <w:rPr>
          <w:rFonts w:ascii="黑体" w:hint="eastAsia"/>
          <w:noProof/>
          <w:kern w:val="0"/>
        </w:rPr>
        <w:t>．申报单位概述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_Toc9954970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2</w:t>
      </w:r>
      <w:r w:rsidRPr="004F3891">
        <w:rPr>
          <w:rFonts w:ascii="黑体" w:hint="eastAsia"/>
          <w:noProof/>
          <w:kern w:val="0"/>
        </w:rPr>
        <w:t>．现有基础条件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_Toc9954971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3</w:t>
      </w:r>
      <w:r w:rsidRPr="004F3891">
        <w:rPr>
          <w:rFonts w:ascii="黑体" w:hint="eastAsia"/>
          <w:noProof/>
          <w:kern w:val="0"/>
        </w:rPr>
        <w:t>．学科建设基础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_Toc9954972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4</w:t>
      </w:r>
      <w:r w:rsidRPr="004F3891">
        <w:rPr>
          <w:rFonts w:ascii="黑体" w:hint="eastAsia"/>
          <w:noProof/>
          <w:kern w:val="0"/>
        </w:rPr>
        <w:t>．人才队伍建设基础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_Toc9954973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2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四、主要目标和任务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_Toc9954974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1</w:t>
      </w:r>
      <w:r w:rsidRPr="004F3891">
        <w:rPr>
          <w:rFonts w:ascii="黑体" w:hint="eastAsia"/>
          <w:noProof/>
          <w:kern w:val="0"/>
        </w:rPr>
        <w:t>．主要任务和研究方向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_Toc9954975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2</w:t>
      </w:r>
      <w:r w:rsidRPr="004F3891">
        <w:rPr>
          <w:rFonts w:ascii="黑体" w:hint="eastAsia"/>
          <w:noProof/>
          <w:kern w:val="0"/>
        </w:rPr>
        <w:t>．近期目标和中长期建设目标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_Toc9954976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3</w:t>
      </w:r>
      <w:r w:rsidRPr="004F3891">
        <w:rPr>
          <w:rFonts w:ascii="黑体" w:hint="eastAsia"/>
          <w:noProof/>
          <w:kern w:val="0"/>
        </w:rPr>
        <w:t>．在本领域所处的地位与发展潜力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_Toc9954977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五、管理与运行机制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_Toc9954978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1</w:t>
      </w:r>
      <w:r w:rsidRPr="004F3891">
        <w:rPr>
          <w:rFonts w:ascii="黑体" w:hint="eastAsia"/>
          <w:noProof/>
          <w:kern w:val="0"/>
        </w:rPr>
        <w:t>．机构设置与职能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_Toc9954979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2</w:t>
      </w:r>
      <w:r w:rsidRPr="004F3891">
        <w:rPr>
          <w:rFonts w:ascii="黑体" w:hint="eastAsia"/>
          <w:noProof/>
          <w:kern w:val="0"/>
        </w:rPr>
        <w:t>．运行机制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_Toc9954980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六、项目投资情况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_Toc9954981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七、经济社会效益分析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_Toc9954982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八、其他需要说明的问题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_Toc9954983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3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九、依托单位意见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_Toc9954984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4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十、部门（地方）意见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_Toc9954985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4</w:t>
      </w:r>
      <w:r>
        <w:rPr>
          <w:noProof/>
        </w:rPr>
        <w:fldChar w:fldCharType="end"/>
      </w:r>
    </w:p>
    <w:p w:rsidR="003F2868" w:rsidRDefault="003F2868">
      <w:pPr>
        <w:pStyle w:val="10"/>
        <w:tabs>
          <w:tab w:val="right" w:leader="hyphen" w:pos="9287"/>
        </w:tabs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 w:eastAsia="黑体" w:hint="eastAsia"/>
          <w:noProof/>
        </w:rPr>
        <w:t>十一、有关附件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_Toc9954986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5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1</w:t>
      </w:r>
      <w:r w:rsidRPr="004F3891">
        <w:rPr>
          <w:rFonts w:ascii="黑体" w:hint="eastAsia"/>
          <w:noProof/>
          <w:kern w:val="0"/>
        </w:rPr>
        <w:t>、有关合作协议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_Toc9954987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6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2</w:t>
      </w:r>
      <w:r w:rsidRPr="004F3891">
        <w:rPr>
          <w:rFonts w:ascii="黑体" w:hint="eastAsia"/>
          <w:noProof/>
          <w:kern w:val="0"/>
        </w:rPr>
        <w:t>、资金投入证明文件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_Toc9954988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7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3</w:t>
      </w:r>
      <w:r w:rsidRPr="004F3891">
        <w:rPr>
          <w:rFonts w:ascii="黑体" w:hint="eastAsia"/>
          <w:noProof/>
          <w:kern w:val="0"/>
        </w:rPr>
        <w:t>、学校有关决议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_Toc9954989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8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4</w:t>
      </w:r>
      <w:r w:rsidRPr="004F3891">
        <w:rPr>
          <w:rFonts w:ascii="黑体" w:hint="eastAsia"/>
          <w:noProof/>
          <w:kern w:val="0"/>
        </w:rPr>
        <w:t>、相关成果证明文件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_Toc9954990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9</w:t>
      </w:r>
      <w:r>
        <w:rPr>
          <w:noProof/>
        </w:rPr>
        <w:fldChar w:fldCharType="end"/>
      </w:r>
    </w:p>
    <w:p w:rsidR="003F2868" w:rsidRDefault="003F2868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r w:rsidRPr="004F3891">
        <w:rPr>
          <w:rFonts w:ascii="黑体"/>
          <w:noProof/>
          <w:kern w:val="0"/>
        </w:rPr>
        <w:t>5</w:t>
      </w:r>
      <w:r w:rsidRPr="004F3891">
        <w:rPr>
          <w:rFonts w:ascii="黑体" w:hint="eastAsia"/>
          <w:noProof/>
          <w:kern w:val="0"/>
        </w:rPr>
        <w:t>、其他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_Toc9954991 \h </w:instrText>
      </w:r>
      <w:r>
        <w:rPr>
          <w:noProof/>
        </w:rPr>
      </w:r>
      <w:r>
        <w:rPr>
          <w:noProof/>
        </w:rPr>
        <w:fldChar w:fldCharType="separate"/>
      </w:r>
      <w:r w:rsidR="00CD0E1D">
        <w:rPr>
          <w:noProof/>
        </w:rPr>
        <w:t>10</w:t>
      </w:r>
      <w:r>
        <w:rPr>
          <w:noProof/>
        </w:rPr>
        <w:fldChar w:fldCharType="end"/>
      </w:r>
    </w:p>
    <w:p w:rsidR="00A359E8" w:rsidRDefault="00751F11" w:rsidP="006A0253">
      <w:pPr>
        <w:tabs>
          <w:tab w:val="right" w:leader="hyphen" w:pos="9287"/>
        </w:tabs>
        <w:adjustRightInd w:val="0"/>
        <w:snapToGrid w:val="0"/>
        <w:spacing w:line="300" w:lineRule="auto"/>
        <w:jc w:val="center"/>
      </w:pPr>
      <w:r w:rsidRPr="009D702C">
        <w:fldChar w:fldCharType="end"/>
      </w:r>
    </w:p>
    <w:p w:rsidR="00A359E8" w:rsidRDefault="00A359E8" w:rsidP="00A359E8">
      <w:pPr>
        <w:adjustRightInd w:val="0"/>
        <w:snapToGrid w:val="0"/>
        <w:spacing w:line="300" w:lineRule="auto"/>
        <w:jc w:val="center"/>
        <w:rPr>
          <w:rFonts w:ascii="黑体" w:eastAsia="黑体" w:hAnsi="宋体"/>
          <w:sz w:val="30"/>
          <w:szCs w:val="30"/>
        </w:rPr>
      </w:pPr>
    </w:p>
    <w:p w:rsidR="00A359E8" w:rsidRPr="003379BF" w:rsidRDefault="00A359E8" w:rsidP="00A359E8">
      <w:pPr>
        <w:adjustRightInd w:val="0"/>
        <w:snapToGrid w:val="0"/>
        <w:jc w:val="center"/>
        <w:rPr>
          <w:rFonts w:ascii="黑体" w:eastAsia="黑体" w:hAnsi="宋体"/>
          <w:sz w:val="18"/>
          <w:szCs w:val="18"/>
        </w:rPr>
      </w:pPr>
      <w:r>
        <w:rPr>
          <w:rFonts w:ascii="黑体" w:eastAsia="黑体" w:hAnsi="宋体"/>
          <w:sz w:val="18"/>
          <w:szCs w:val="18"/>
        </w:rPr>
        <w:br w:type="page"/>
      </w:r>
    </w:p>
    <w:p w:rsidR="00B0603F" w:rsidRPr="00A359E8" w:rsidRDefault="00A81D28" w:rsidP="00A359E8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0" w:name="_Toc9954963"/>
      <w:r w:rsidRPr="00A359E8">
        <w:rPr>
          <w:rFonts w:ascii="黑体" w:eastAsia="黑体" w:hint="eastAsia"/>
          <w:sz w:val="24"/>
        </w:rPr>
        <w:lastRenderedPageBreak/>
        <w:t>一、项目摘要</w:t>
      </w:r>
      <w:bookmarkEnd w:id="0"/>
    </w:p>
    <w:p w:rsidR="00F27F56" w:rsidRPr="0027066F" w:rsidRDefault="00F27F56" w:rsidP="00B50258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Default="00A81D28" w:rsidP="00B4589F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1" w:name="_Toc9954964"/>
      <w:r w:rsidRPr="00151C08">
        <w:rPr>
          <w:rFonts w:ascii="黑体" w:eastAsia="黑体"/>
          <w:sz w:val="24"/>
        </w:rPr>
        <w:t>二、项目</w:t>
      </w:r>
      <w:r w:rsidR="00ED165D">
        <w:rPr>
          <w:rFonts w:ascii="黑体" w:eastAsia="黑体" w:hint="eastAsia"/>
          <w:sz w:val="24"/>
        </w:rPr>
        <w:t>建设的</w:t>
      </w:r>
      <w:r w:rsidRPr="00151C08">
        <w:rPr>
          <w:rFonts w:ascii="黑体" w:eastAsia="黑体"/>
          <w:sz w:val="24"/>
        </w:rPr>
        <w:t>背景</w:t>
      </w:r>
      <w:r w:rsidR="00ED165D">
        <w:rPr>
          <w:rFonts w:ascii="黑体" w:eastAsia="黑体" w:hint="eastAsia"/>
          <w:sz w:val="24"/>
        </w:rPr>
        <w:t>和</w:t>
      </w:r>
      <w:r w:rsidRPr="00151C08">
        <w:rPr>
          <w:rFonts w:ascii="黑体" w:eastAsia="黑体"/>
          <w:sz w:val="24"/>
        </w:rPr>
        <w:t>必要性</w:t>
      </w:r>
      <w:bookmarkEnd w:id="1"/>
    </w:p>
    <w:p w:rsidR="000C6B85" w:rsidRPr="00B0603F" w:rsidRDefault="000C6B85" w:rsidP="000C6B85">
      <w:pPr>
        <w:snapToGrid w:val="0"/>
        <w:spacing w:line="360" w:lineRule="auto"/>
        <w:rPr>
          <w:sz w:val="24"/>
        </w:rPr>
      </w:pPr>
      <w:r w:rsidRPr="00B0603F">
        <w:rPr>
          <w:rFonts w:hint="eastAsia"/>
          <w:sz w:val="24"/>
        </w:rPr>
        <w:t>（</w:t>
      </w:r>
      <w:r w:rsidR="00BB3598">
        <w:rPr>
          <w:rFonts w:hint="eastAsia"/>
          <w:sz w:val="24"/>
        </w:rPr>
        <w:t>30</w:t>
      </w:r>
      <w:r w:rsidRPr="00B0603F">
        <w:rPr>
          <w:rFonts w:hint="eastAsia"/>
          <w:sz w:val="24"/>
        </w:rPr>
        <w:t>00</w:t>
      </w:r>
      <w:r w:rsidRPr="00B0603F">
        <w:rPr>
          <w:rFonts w:hint="eastAsia"/>
          <w:sz w:val="24"/>
        </w:rPr>
        <w:t>字以内）</w:t>
      </w:r>
    </w:p>
    <w:p w:rsidR="00A81D28" w:rsidRDefault="00A81D28" w:rsidP="00B4589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2" w:name="_Toc9954965"/>
      <w:r w:rsidRPr="00E70A9A">
        <w:rPr>
          <w:rFonts w:ascii="黑体"/>
          <w:kern w:val="0"/>
          <w:sz w:val="24"/>
          <w:szCs w:val="24"/>
        </w:rPr>
        <w:t>1．</w:t>
      </w:r>
      <w:r w:rsidR="00F24CFF">
        <w:rPr>
          <w:rFonts w:ascii="黑体" w:hint="eastAsia"/>
          <w:kern w:val="0"/>
          <w:sz w:val="24"/>
          <w:szCs w:val="24"/>
        </w:rPr>
        <w:t>项目</w:t>
      </w:r>
      <w:r w:rsidR="000224D3">
        <w:rPr>
          <w:rFonts w:ascii="黑体" w:hint="eastAsia"/>
          <w:kern w:val="0"/>
          <w:sz w:val="24"/>
          <w:szCs w:val="24"/>
        </w:rPr>
        <w:t>的建设</w:t>
      </w:r>
      <w:r w:rsidR="00F24CFF">
        <w:rPr>
          <w:rFonts w:ascii="黑体" w:hint="eastAsia"/>
          <w:kern w:val="0"/>
          <w:sz w:val="24"/>
          <w:szCs w:val="24"/>
        </w:rPr>
        <w:t>背景</w:t>
      </w:r>
      <w:r w:rsidR="00ED165D">
        <w:rPr>
          <w:rFonts w:ascii="黑体" w:hint="eastAsia"/>
          <w:kern w:val="0"/>
          <w:sz w:val="24"/>
          <w:szCs w:val="24"/>
        </w:rPr>
        <w:t>和</w:t>
      </w:r>
      <w:r w:rsidR="00F24CFF">
        <w:rPr>
          <w:rFonts w:ascii="黑体" w:hint="eastAsia"/>
          <w:kern w:val="0"/>
          <w:sz w:val="24"/>
          <w:szCs w:val="24"/>
        </w:rPr>
        <w:t>需求</w:t>
      </w:r>
      <w:bookmarkEnd w:id="2"/>
    </w:p>
    <w:p w:rsidR="00F24CFF" w:rsidRPr="00F24CFF" w:rsidRDefault="00F24CFF" w:rsidP="00F24CFF"/>
    <w:p w:rsidR="00F24CFF" w:rsidRDefault="00F24CFF" w:rsidP="00F24CF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3" w:name="_Toc9954966"/>
      <w:r>
        <w:rPr>
          <w:rFonts w:ascii="黑体" w:hint="eastAsia"/>
          <w:kern w:val="0"/>
          <w:sz w:val="24"/>
          <w:szCs w:val="24"/>
        </w:rPr>
        <w:t>2</w:t>
      </w:r>
      <w:r w:rsidRPr="00E70A9A">
        <w:rPr>
          <w:rFonts w:ascii="黑体"/>
          <w:kern w:val="0"/>
          <w:sz w:val="24"/>
          <w:szCs w:val="24"/>
        </w:rPr>
        <w:t>．国内外本领域技术状况及发展趋势</w:t>
      </w:r>
      <w:bookmarkEnd w:id="3"/>
    </w:p>
    <w:p w:rsidR="002006A5" w:rsidRPr="0027066F" w:rsidRDefault="002006A5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Default="00F24CFF" w:rsidP="00B4589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4" w:name="_Toc9954967"/>
      <w:r>
        <w:rPr>
          <w:rFonts w:ascii="黑体" w:hint="eastAsia"/>
          <w:kern w:val="0"/>
          <w:sz w:val="24"/>
          <w:szCs w:val="24"/>
        </w:rPr>
        <w:t>3</w:t>
      </w:r>
      <w:r w:rsidR="00A81D28" w:rsidRPr="00E70A9A">
        <w:rPr>
          <w:rFonts w:ascii="黑体"/>
          <w:kern w:val="0"/>
          <w:sz w:val="24"/>
          <w:szCs w:val="24"/>
        </w:rPr>
        <w:t>．国内本领域成果转化与产业化现状</w:t>
      </w:r>
      <w:bookmarkEnd w:id="4"/>
    </w:p>
    <w:p w:rsidR="002006A5" w:rsidRDefault="002006A5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943372" w:rsidRDefault="00F24CFF" w:rsidP="00943372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5" w:name="_Toc9954968"/>
      <w:r>
        <w:rPr>
          <w:rFonts w:ascii="黑体" w:hint="eastAsia"/>
          <w:kern w:val="0"/>
          <w:sz w:val="24"/>
          <w:szCs w:val="24"/>
        </w:rPr>
        <w:t>4</w:t>
      </w:r>
      <w:r w:rsidR="00943372" w:rsidRPr="00E70A9A">
        <w:rPr>
          <w:rFonts w:ascii="黑体"/>
          <w:kern w:val="0"/>
          <w:sz w:val="24"/>
          <w:szCs w:val="24"/>
        </w:rPr>
        <w:t>．</w:t>
      </w:r>
      <w:r w:rsidR="00ED165D">
        <w:rPr>
          <w:rFonts w:ascii="黑体" w:hint="eastAsia"/>
          <w:kern w:val="0"/>
          <w:sz w:val="24"/>
          <w:szCs w:val="24"/>
        </w:rPr>
        <w:t>项目建设的意义</w:t>
      </w:r>
      <w:bookmarkEnd w:id="5"/>
    </w:p>
    <w:p w:rsidR="00F27F56" w:rsidRPr="0027066F" w:rsidRDefault="00F27F56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Default="00A81D28" w:rsidP="00B4589F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6" w:name="_Toc9954969"/>
      <w:r w:rsidRPr="00151C08">
        <w:rPr>
          <w:rFonts w:ascii="黑体" w:eastAsia="黑体"/>
          <w:sz w:val="24"/>
        </w:rPr>
        <w:t>三、</w:t>
      </w:r>
      <w:r w:rsidR="00B50ACB">
        <w:rPr>
          <w:rFonts w:ascii="黑体" w:eastAsia="黑体" w:hint="eastAsia"/>
          <w:sz w:val="24"/>
        </w:rPr>
        <w:t>申报单位概况和</w:t>
      </w:r>
      <w:r w:rsidR="00651F58">
        <w:rPr>
          <w:rFonts w:ascii="黑体" w:eastAsia="黑体" w:hint="eastAsia"/>
          <w:sz w:val="24"/>
        </w:rPr>
        <w:t>建设条件</w:t>
      </w:r>
      <w:bookmarkEnd w:id="6"/>
    </w:p>
    <w:p w:rsidR="000C6B85" w:rsidRDefault="000C6B85" w:rsidP="000C6B85">
      <w:pPr>
        <w:snapToGrid w:val="0"/>
        <w:spacing w:line="360" w:lineRule="auto"/>
        <w:rPr>
          <w:rFonts w:hint="eastAsia"/>
          <w:sz w:val="24"/>
        </w:rPr>
      </w:pPr>
      <w:r w:rsidRPr="00B0603F">
        <w:rPr>
          <w:rFonts w:hint="eastAsia"/>
          <w:sz w:val="24"/>
        </w:rPr>
        <w:t>（</w:t>
      </w:r>
      <w:r w:rsidR="005A5D70">
        <w:rPr>
          <w:rFonts w:hint="eastAsia"/>
          <w:sz w:val="24"/>
        </w:rPr>
        <w:t>5</w:t>
      </w:r>
      <w:r w:rsidRPr="00B0603F">
        <w:rPr>
          <w:rFonts w:hint="eastAsia"/>
          <w:sz w:val="24"/>
        </w:rPr>
        <w:t>000</w:t>
      </w:r>
      <w:r w:rsidRPr="00B0603F">
        <w:rPr>
          <w:rFonts w:hint="eastAsia"/>
          <w:sz w:val="24"/>
        </w:rPr>
        <w:t>字以内）</w:t>
      </w:r>
    </w:p>
    <w:p w:rsidR="00651F58" w:rsidRPr="00651F58" w:rsidRDefault="00651F58" w:rsidP="00651F58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7" w:name="_Toc9954970"/>
      <w:r w:rsidRPr="00E70A9A">
        <w:rPr>
          <w:rFonts w:ascii="黑体"/>
          <w:kern w:val="0"/>
          <w:sz w:val="24"/>
          <w:szCs w:val="24"/>
        </w:rPr>
        <w:t>1．</w:t>
      </w:r>
      <w:r w:rsidR="00B50ACB">
        <w:rPr>
          <w:rFonts w:ascii="黑体" w:hint="eastAsia"/>
          <w:kern w:val="0"/>
          <w:sz w:val="24"/>
          <w:szCs w:val="24"/>
        </w:rPr>
        <w:t>申报</w:t>
      </w:r>
      <w:r>
        <w:rPr>
          <w:rFonts w:ascii="黑体" w:hint="eastAsia"/>
          <w:kern w:val="0"/>
          <w:sz w:val="24"/>
          <w:szCs w:val="24"/>
        </w:rPr>
        <w:t>单位概述</w:t>
      </w:r>
      <w:bookmarkEnd w:id="7"/>
    </w:p>
    <w:p w:rsidR="00651F58" w:rsidRPr="00B0603F" w:rsidRDefault="00651F58" w:rsidP="000C6B85">
      <w:pPr>
        <w:snapToGrid w:val="0"/>
        <w:spacing w:line="360" w:lineRule="auto"/>
        <w:rPr>
          <w:sz w:val="24"/>
        </w:rPr>
      </w:pPr>
    </w:p>
    <w:p w:rsidR="00651F58" w:rsidRPr="00651F58" w:rsidRDefault="00651F58" w:rsidP="00651F58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8" w:name="_Toc9954971"/>
      <w:r>
        <w:rPr>
          <w:rFonts w:ascii="黑体" w:hint="eastAsia"/>
          <w:kern w:val="0"/>
          <w:sz w:val="24"/>
          <w:szCs w:val="24"/>
        </w:rPr>
        <w:t>2</w:t>
      </w:r>
      <w:r w:rsidR="00A81D28" w:rsidRPr="00E70A9A">
        <w:rPr>
          <w:rFonts w:ascii="黑体"/>
          <w:kern w:val="0"/>
          <w:sz w:val="24"/>
          <w:szCs w:val="24"/>
        </w:rPr>
        <w:t>．</w:t>
      </w:r>
      <w:r w:rsidR="00B50ACB">
        <w:rPr>
          <w:rFonts w:ascii="黑体" w:hint="eastAsia"/>
          <w:kern w:val="0"/>
          <w:sz w:val="24"/>
          <w:szCs w:val="24"/>
        </w:rPr>
        <w:t>现有</w:t>
      </w:r>
      <w:r w:rsidR="00BB0582">
        <w:rPr>
          <w:rFonts w:ascii="黑体" w:hint="eastAsia"/>
          <w:kern w:val="0"/>
          <w:sz w:val="24"/>
          <w:szCs w:val="24"/>
        </w:rPr>
        <w:t>基础</w:t>
      </w:r>
      <w:r w:rsidR="00B50ACB">
        <w:rPr>
          <w:rFonts w:ascii="黑体" w:hint="eastAsia"/>
          <w:kern w:val="0"/>
          <w:sz w:val="24"/>
          <w:szCs w:val="24"/>
        </w:rPr>
        <w:t>条件</w:t>
      </w:r>
      <w:bookmarkEnd w:id="8"/>
    </w:p>
    <w:p w:rsidR="00A81D28" w:rsidRDefault="00A81D28" w:rsidP="000C6B85">
      <w:pPr>
        <w:snapToGrid w:val="0"/>
        <w:spacing w:line="360" w:lineRule="auto"/>
        <w:ind w:firstLineChars="200" w:firstLine="480"/>
        <w:rPr>
          <w:sz w:val="24"/>
        </w:rPr>
      </w:pPr>
      <w:r w:rsidRPr="000C6B85">
        <w:rPr>
          <w:sz w:val="24"/>
        </w:rPr>
        <w:t>（包括依托</w:t>
      </w:r>
      <w:r w:rsidR="00943372">
        <w:rPr>
          <w:rFonts w:hint="eastAsia"/>
          <w:sz w:val="24"/>
        </w:rPr>
        <w:t>建设高校</w:t>
      </w:r>
      <w:r w:rsidRPr="000C6B85">
        <w:rPr>
          <w:sz w:val="24"/>
        </w:rPr>
        <w:t>在本领域科研开发基础和特色、技术水平与优势、创新能力和工程化业绩、具有市场前景的科研成果储备、依托单位所能提供的基础设施和配套条件、共建单位的合作基础与吸引力等）</w:t>
      </w:r>
    </w:p>
    <w:p w:rsidR="00F27F56" w:rsidRPr="000C6B85" w:rsidRDefault="00F27F56" w:rsidP="000C6B85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Default="00651F58" w:rsidP="00B4589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9" w:name="_Toc9954972"/>
      <w:r>
        <w:rPr>
          <w:rFonts w:ascii="黑体" w:hint="eastAsia"/>
          <w:kern w:val="0"/>
          <w:sz w:val="24"/>
          <w:szCs w:val="24"/>
        </w:rPr>
        <w:t>3</w:t>
      </w:r>
      <w:r w:rsidR="00A81D28" w:rsidRPr="00E70A9A">
        <w:rPr>
          <w:rFonts w:ascii="黑体"/>
          <w:kern w:val="0"/>
          <w:sz w:val="24"/>
          <w:szCs w:val="24"/>
        </w:rPr>
        <w:t>．</w:t>
      </w:r>
      <w:r w:rsidR="00C27293">
        <w:rPr>
          <w:rFonts w:ascii="黑体" w:hint="eastAsia"/>
          <w:kern w:val="0"/>
          <w:sz w:val="24"/>
          <w:szCs w:val="24"/>
        </w:rPr>
        <w:t>学科建设基础</w:t>
      </w:r>
      <w:bookmarkEnd w:id="9"/>
    </w:p>
    <w:p w:rsidR="00F27F56" w:rsidRPr="00C71AD8" w:rsidRDefault="00C27293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（与依托学科间的关联度和对学科发展的促进作用）</w:t>
      </w:r>
    </w:p>
    <w:p w:rsidR="00A81D28" w:rsidRDefault="00933D86" w:rsidP="00B4589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10" w:name="_Toc9954973"/>
      <w:r>
        <w:rPr>
          <w:rFonts w:ascii="黑体" w:hint="eastAsia"/>
          <w:kern w:val="0"/>
          <w:sz w:val="24"/>
          <w:szCs w:val="24"/>
        </w:rPr>
        <w:t>4</w:t>
      </w:r>
      <w:r w:rsidR="00A81D28" w:rsidRPr="00E70A9A">
        <w:rPr>
          <w:rFonts w:ascii="黑体"/>
          <w:kern w:val="0"/>
          <w:sz w:val="24"/>
          <w:szCs w:val="24"/>
        </w:rPr>
        <w:t>．</w:t>
      </w:r>
      <w:r w:rsidR="000C6BB9">
        <w:rPr>
          <w:rFonts w:ascii="黑体" w:hint="eastAsia"/>
          <w:kern w:val="0"/>
          <w:sz w:val="24"/>
          <w:szCs w:val="24"/>
        </w:rPr>
        <w:t>人才</w:t>
      </w:r>
      <w:r w:rsidR="0071613F">
        <w:rPr>
          <w:rFonts w:ascii="黑体" w:hint="eastAsia"/>
          <w:kern w:val="0"/>
          <w:sz w:val="24"/>
          <w:szCs w:val="24"/>
        </w:rPr>
        <w:t>队伍建设基础</w:t>
      </w:r>
      <w:bookmarkEnd w:id="10"/>
    </w:p>
    <w:p w:rsidR="00A81D28" w:rsidRPr="004E4890" w:rsidRDefault="00A04119" w:rsidP="004E4890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D03E0C">
        <w:rPr>
          <w:rFonts w:hint="eastAsia"/>
          <w:sz w:val="24"/>
        </w:rPr>
        <w:t>技术</w:t>
      </w:r>
      <w:r>
        <w:rPr>
          <w:rFonts w:hint="eastAsia"/>
          <w:sz w:val="24"/>
        </w:rPr>
        <w:t>带头人</w:t>
      </w:r>
      <w:r w:rsidR="0071613F">
        <w:rPr>
          <w:rFonts w:hint="eastAsia"/>
          <w:sz w:val="24"/>
        </w:rPr>
        <w:t>、技术开发、系统集成与工程化队伍情况，技术带头人</w:t>
      </w:r>
      <w:r>
        <w:rPr>
          <w:rFonts w:hint="eastAsia"/>
          <w:sz w:val="24"/>
        </w:rPr>
        <w:t>请</w:t>
      </w:r>
      <w:r w:rsidR="007C417B">
        <w:rPr>
          <w:rFonts w:hint="eastAsia"/>
          <w:sz w:val="24"/>
        </w:rPr>
        <w:t>控制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人以内）</w:t>
      </w:r>
    </w:p>
    <w:p w:rsidR="00F27F56" w:rsidRDefault="00F27F56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F27F56" w:rsidRPr="0027066F" w:rsidRDefault="00F27F56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Default="00A81D28" w:rsidP="00B4589F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11" w:name="_Toc9954974"/>
      <w:r w:rsidRPr="00151C08">
        <w:rPr>
          <w:rFonts w:ascii="黑体" w:eastAsia="黑体"/>
          <w:sz w:val="24"/>
        </w:rPr>
        <w:lastRenderedPageBreak/>
        <w:t>四、</w:t>
      </w:r>
      <w:bookmarkEnd w:id="11"/>
      <w:r w:rsidR="00276110" w:rsidRPr="00151C08">
        <w:rPr>
          <w:rFonts w:ascii="黑体" w:eastAsia="黑体"/>
          <w:sz w:val="24"/>
        </w:rPr>
        <w:t>主要目标</w:t>
      </w:r>
      <w:r w:rsidR="00CD0E1D">
        <w:rPr>
          <w:rFonts w:ascii="黑体" w:eastAsia="黑体" w:hint="eastAsia"/>
          <w:sz w:val="24"/>
        </w:rPr>
        <w:t>和</w:t>
      </w:r>
      <w:r w:rsidR="00276110" w:rsidRPr="00151C08">
        <w:rPr>
          <w:rFonts w:ascii="黑体" w:eastAsia="黑体"/>
          <w:sz w:val="24"/>
        </w:rPr>
        <w:t>任务</w:t>
      </w:r>
    </w:p>
    <w:p w:rsidR="004F78FE" w:rsidRPr="00B0603F" w:rsidRDefault="004F78FE" w:rsidP="004F78FE">
      <w:pPr>
        <w:snapToGrid w:val="0"/>
        <w:spacing w:line="360" w:lineRule="auto"/>
        <w:rPr>
          <w:sz w:val="24"/>
        </w:rPr>
      </w:pPr>
      <w:r w:rsidRPr="00B0603F">
        <w:rPr>
          <w:rFonts w:hint="eastAsia"/>
          <w:sz w:val="24"/>
        </w:rPr>
        <w:t>（</w:t>
      </w:r>
      <w:r w:rsidR="005A5D70">
        <w:rPr>
          <w:rFonts w:hint="eastAsia"/>
          <w:sz w:val="24"/>
        </w:rPr>
        <w:t>3</w:t>
      </w:r>
      <w:r w:rsidRPr="00B0603F">
        <w:rPr>
          <w:rFonts w:hint="eastAsia"/>
          <w:sz w:val="24"/>
        </w:rPr>
        <w:t>000</w:t>
      </w:r>
      <w:r w:rsidRPr="00B0603F">
        <w:rPr>
          <w:rFonts w:hint="eastAsia"/>
          <w:sz w:val="24"/>
        </w:rPr>
        <w:t>字以内）</w:t>
      </w:r>
    </w:p>
    <w:p w:rsidR="00A81D28" w:rsidRDefault="00A81D28" w:rsidP="00B4589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12" w:name="_Toc9954975"/>
      <w:r w:rsidRPr="00E70A9A">
        <w:rPr>
          <w:rFonts w:ascii="黑体"/>
          <w:kern w:val="0"/>
          <w:sz w:val="24"/>
          <w:szCs w:val="24"/>
        </w:rPr>
        <w:t>1</w:t>
      </w:r>
      <w:r w:rsidR="00A05285">
        <w:rPr>
          <w:rFonts w:ascii="黑体"/>
          <w:kern w:val="0"/>
          <w:sz w:val="24"/>
          <w:szCs w:val="24"/>
        </w:rPr>
        <w:t>．</w:t>
      </w:r>
      <w:r w:rsidRPr="00E70A9A">
        <w:rPr>
          <w:rFonts w:ascii="黑体"/>
          <w:kern w:val="0"/>
          <w:sz w:val="24"/>
          <w:szCs w:val="24"/>
        </w:rPr>
        <w:t>主要</w:t>
      </w:r>
      <w:r w:rsidR="00696F86">
        <w:rPr>
          <w:rFonts w:ascii="黑体" w:hint="eastAsia"/>
          <w:kern w:val="0"/>
          <w:sz w:val="24"/>
          <w:szCs w:val="24"/>
        </w:rPr>
        <w:t>任务和研究方向</w:t>
      </w:r>
      <w:bookmarkEnd w:id="12"/>
    </w:p>
    <w:p w:rsidR="002006A5" w:rsidRPr="0027066F" w:rsidRDefault="002006A5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Default="00A81D28" w:rsidP="00B4589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13" w:name="_Toc9954976"/>
      <w:r w:rsidRPr="00E70A9A">
        <w:rPr>
          <w:rFonts w:ascii="黑体"/>
          <w:kern w:val="0"/>
          <w:sz w:val="24"/>
          <w:szCs w:val="24"/>
        </w:rPr>
        <w:t>2．</w:t>
      </w:r>
      <w:r w:rsidR="00696F86" w:rsidRPr="00E70A9A">
        <w:rPr>
          <w:rFonts w:ascii="黑体"/>
          <w:kern w:val="0"/>
          <w:sz w:val="24"/>
          <w:szCs w:val="24"/>
        </w:rPr>
        <w:t>近</w:t>
      </w:r>
      <w:r w:rsidR="00696F86">
        <w:rPr>
          <w:rFonts w:ascii="黑体" w:hint="eastAsia"/>
          <w:kern w:val="0"/>
          <w:sz w:val="24"/>
          <w:szCs w:val="24"/>
        </w:rPr>
        <w:t>期目标和中长期建设</w:t>
      </w:r>
      <w:r w:rsidR="00696F86" w:rsidRPr="00E70A9A">
        <w:rPr>
          <w:rFonts w:ascii="黑体"/>
          <w:kern w:val="0"/>
          <w:sz w:val="24"/>
          <w:szCs w:val="24"/>
        </w:rPr>
        <w:t>目标</w:t>
      </w:r>
      <w:bookmarkEnd w:id="13"/>
    </w:p>
    <w:p w:rsidR="002006A5" w:rsidRPr="0027066F" w:rsidRDefault="002006A5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C91695" w:rsidRPr="00B4589F" w:rsidRDefault="00A81D28" w:rsidP="00696F86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14" w:name="_Toc9954977"/>
      <w:r w:rsidRPr="00B4589F">
        <w:rPr>
          <w:rFonts w:ascii="黑体"/>
          <w:kern w:val="0"/>
          <w:sz w:val="24"/>
          <w:szCs w:val="24"/>
        </w:rPr>
        <w:t>3．</w:t>
      </w:r>
      <w:r w:rsidR="00696F86">
        <w:rPr>
          <w:rFonts w:ascii="黑体" w:hint="eastAsia"/>
          <w:kern w:val="0"/>
          <w:sz w:val="24"/>
          <w:szCs w:val="24"/>
        </w:rPr>
        <w:t>在本领域所处的地位与发展潜力</w:t>
      </w:r>
      <w:bookmarkEnd w:id="14"/>
    </w:p>
    <w:p w:rsidR="00C91695" w:rsidRPr="0027066F" w:rsidRDefault="00C91695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Pr="00151C08" w:rsidRDefault="00A81D28" w:rsidP="00B4589F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15" w:name="_Toc9954978"/>
      <w:r w:rsidRPr="00151C08">
        <w:rPr>
          <w:rFonts w:ascii="黑体" w:eastAsia="黑体"/>
          <w:sz w:val="24"/>
        </w:rPr>
        <w:t>五、</w:t>
      </w:r>
      <w:r w:rsidR="00216009">
        <w:rPr>
          <w:rFonts w:ascii="黑体" w:eastAsia="黑体" w:hint="eastAsia"/>
          <w:sz w:val="24"/>
        </w:rPr>
        <w:t>管理与运行机制</w:t>
      </w:r>
      <w:bookmarkEnd w:id="15"/>
    </w:p>
    <w:p w:rsidR="002659A0" w:rsidRPr="00B0603F" w:rsidRDefault="002659A0" w:rsidP="002659A0">
      <w:pPr>
        <w:snapToGrid w:val="0"/>
        <w:spacing w:line="360" w:lineRule="auto"/>
        <w:rPr>
          <w:sz w:val="24"/>
        </w:rPr>
      </w:pPr>
      <w:r w:rsidRPr="00B0603F">
        <w:rPr>
          <w:rFonts w:hint="eastAsia"/>
          <w:sz w:val="24"/>
        </w:rPr>
        <w:t>（</w:t>
      </w:r>
      <w:r w:rsidR="000C6BB9">
        <w:rPr>
          <w:rFonts w:hint="eastAsia"/>
          <w:sz w:val="24"/>
        </w:rPr>
        <w:t>3</w:t>
      </w:r>
      <w:r w:rsidRPr="00B0603F">
        <w:rPr>
          <w:rFonts w:hint="eastAsia"/>
          <w:sz w:val="24"/>
        </w:rPr>
        <w:t>000</w:t>
      </w:r>
      <w:r w:rsidRPr="00B0603F">
        <w:rPr>
          <w:rFonts w:hint="eastAsia"/>
          <w:sz w:val="24"/>
        </w:rPr>
        <w:t>字以内）</w:t>
      </w:r>
    </w:p>
    <w:p w:rsidR="00A81D28" w:rsidRDefault="00A81D28" w:rsidP="00B4589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16" w:name="_Toc9954979"/>
      <w:r w:rsidRPr="00E70A9A">
        <w:rPr>
          <w:rFonts w:ascii="黑体"/>
          <w:kern w:val="0"/>
          <w:sz w:val="24"/>
          <w:szCs w:val="24"/>
        </w:rPr>
        <w:t>1．</w:t>
      </w:r>
      <w:r w:rsidR="000C6BB9">
        <w:rPr>
          <w:rFonts w:ascii="黑体" w:hint="eastAsia"/>
          <w:kern w:val="0"/>
          <w:sz w:val="24"/>
          <w:szCs w:val="24"/>
        </w:rPr>
        <w:t>机构设置与职能</w:t>
      </w:r>
      <w:bookmarkEnd w:id="16"/>
    </w:p>
    <w:p w:rsidR="002006A5" w:rsidRPr="0027066F" w:rsidRDefault="000D0F1F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（包括技术委员会</w:t>
      </w:r>
      <w:r w:rsidR="00230CBA">
        <w:rPr>
          <w:rFonts w:hint="eastAsia"/>
          <w:sz w:val="24"/>
        </w:rPr>
        <w:t>等机构</w:t>
      </w:r>
      <w:r>
        <w:rPr>
          <w:rFonts w:hint="eastAsia"/>
          <w:sz w:val="24"/>
        </w:rPr>
        <w:t>设置</w:t>
      </w:r>
      <w:r w:rsidR="00230CBA">
        <w:rPr>
          <w:rFonts w:hint="eastAsia"/>
          <w:sz w:val="24"/>
        </w:rPr>
        <w:t>的</w:t>
      </w:r>
      <w:r>
        <w:rPr>
          <w:rFonts w:hint="eastAsia"/>
          <w:sz w:val="24"/>
        </w:rPr>
        <w:t>情况）</w:t>
      </w:r>
    </w:p>
    <w:p w:rsidR="00A81D28" w:rsidRDefault="00A81D28" w:rsidP="00B4589F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17" w:name="_Toc9954980"/>
      <w:r w:rsidRPr="00E70A9A">
        <w:rPr>
          <w:rFonts w:ascii="黑体"/>
          <w:kern w:val="0"/>
          <w:sz w:val="24"/>
          <w:szCs w:val="24"/>
        </w:rPr>
        <w:t>2．</w:t>
      </w:r>
      <w:r w:rsidR="000C6BB9">
        <w:rPr>
          <w:rFonts w:ascii="黑体" w:hint="eastAsia"/>
          <w:kern w:val="0"/>
          <w:sz w:val="24"/>
          <w:szCs w:val="24"/>
        </w:rPr>
        <w:t>运行机制</w:t>
      </w:r>
      <w:bookmarkEnd w:id="17"/>
    </w:p>
    <w:p w:rsidR="000D0F1F" w:rsidRPr="0027066F" w:rsidRDefault="000D0F1F" w:rsidP="000D0F1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（包含运行经费支持情况）</w:t>
      </w:r>
    </w:p>
    <w:p w:rsidR="00345E98" w:rsidRDefault="00345E98" w:rsidP="00345E98"/>
    <w:p w:rsidR="00A81D28" w:rsidRDefault="00A81D28" w:rsidP="00B4589F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18" w:name="_Toc9954981"/>
      <w:r w:rsidRPr="00151C08">
        <w:rPr>
          <w:rFonts w:ascii="黑体" w:eastAsia="黑体"/>
          <w:sz w:val="24"/>
        </w:rPr>
        <w:t>六、项目</w:t>
      </w:r>
      <w:r w:rsidR="00BF0363">
        <w:rPr>
          <w:rFonts w:ascii="黑体" w:eastAsia="黑体" w:hint="eastAsia"/>
          <w:sz w:val="24"/>
        </w:rPr>
        <w:t>投资情况</w:t>
      </w:r>
      <w:bookmarkEnd w:id="18"/>
    </w:p>
    <w:p w:rsidR="00235547" w:rsidRPr="00B0603F" w:rsidRDefault="00C078DC" w:rsidP="000D0F1F">
      <w:pPr>
        <w:snapToGrid w:val="0"/>
        <w:spacing w:line="360" w:lineRule="auto"/>
        <w:rPr>
          <w:sz w:val="24"/>
        </w:rPr>
      </w:pPr>
      <w:r w:rsidRPr="00B0603F">
        <w:rPr>
          <w:rFonts w:hint="eastAsia"/>
          <w:sz w:val="24"/>
        </w:rPr>
        <w:t>（</w:t>
      </w:r>
      <w:r w:rsidR="00BF0363" w:rsidRPr="00BF0363">
        <w:rPr>
          <w:sz w:val="24"/>
        </w:rPr>
        <w:t>项目总投资、投资构成与资金筹措</w:t>
      </w:r>
      <w:r w:rsidR="00BF0363">
        <w:rPr>
          <w:rFonts w:hint="eastAsia"/>
          <w:sz w:val="24"/>
        </w:rPr>
        <w:t>，</w:t>
      </w:r>
      <w:r>
        <w:rPr>
          <w:rFonts w:hint="eastAsia"/>
          <w:sz w:val="24"/>
        </w:rPr>
        <w:t>1</w:t>
      </w:r>
      <w:r w:rsidRPr="00B0603F">
        <w:rPr>
          <w:rFonts w:hint="eastAsia"/>
          <w:sz w:val="24"/>
        </w:rPr>
        <w:t>000</w:t>
      </w:r>
      <w:r w:rsidRPr="00B0603F">
        <w:rPr>
          <w:rFonts w:hint="eastAsia"/>
          <w:sz w:val="24"/>
        </w:rPr>
        <w:t>字以内</w:t>
      </w:r>
      <w:r>
        <w:rPr>
          <w:rFonts w:hint="eastAsia"/>
          <w:sz w:val="24"/>
        </w:rPr>
        <w:t>，</w:t>
      </w:r>
      <w:r w:rsidR="00235547">
        <w:rPr>
          <w:rFonts w:hint="eastAsia"/>
          <w:sz w:val="24"/>
        </w:rPr>
        <w:t>在</w:t>
      </w:r>
      <w:r>
        <w:rPr>
          <w:rFonts w:hint="eastAsia"/>
          <w:sz w:val="24"/>
        </w:rPr>
        <w:t>附件</w:t>
      </w:r>
      <w:r w:rsidR="00235547">
        <w:rPr>
          <w:rFonts w:hint="eastAsia"/>
          <w:sz w:val="24"/>
        </w:rPr>
        <w:t>中</w:t>
      </w:r>
      <w:r>
        <w:rPr>
          <w:rFonts w:hint="eastAsia"/>
          <w:sz w:val="24"/>
        </w:rPr>
        <w:t>需提供有关</w:t>
      </w:r>
      <w:r w:rsidR="00235547">
        <w:rPr>
          <w:rFonts w:hint="eastAsia"/>
          <w:sz w:val="24"/>
        </w:rPr>
        <w:t>证明文件</w:t>
      </w:r>
      <w:r w:rsidRPr="00B0603F">
        <w:rPr>
          <w:rFonts w:hint="eastAsia"/>
          <w:sz w:val="24"/>
        </w:rPr>
        <w:t>）</w:t>
      </w:r>
    </w:p>
    <w:p w:rsidR="00F27F56" w:rsidRPr="0027066F" w:rsidRDefault="00F27F56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Default="000D0F1F" w:rsidP="00B4589F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19" w:name="_Toc9954982"/>
      <w:r>
        <w:rPr>
          <w:rFonts w:ascii="黑体" w:eastAsia="黑体" w:hint="eastAsia"/>
          <w:sz w:val="24"/>
        </w:rPr>
        <w:t>七</w:t>
      </w:r>
      <w:r w:rsidR="00A81D28" w:rsidRPr="00151C08">
        <w:rPr>
          <w:rFonts w:ascii="黑体" w:eastAsia="黑体"/>
          <w:sz w:val="24"/>
        </w:rPr>
        <w:t>、经济社会效益分析</w:t>
      </w:r>
      <w:bookmarkEnd w:id="19"/>
    </w:p>
    <w:p w:rsidR="00235547" w:rsidRPr="00B0603F" w:rsidRDefault="00235547" w:rsidP="00235547">
      <w:pPr>
        <w:snapToGrid w:val="0"/>
        <w:spacing w:line="360" w:lineRule="auto"/>
        <w:rPr>
          <w:sz w:val="24"/>
        </w:rPr>
      </w:pPr>
      <w:r w:rsidRPr="00B0603F">
        <w:rPr>
          <w:rFonts w:hint="eastAsia"/>
          <w:sz w:val="24"/>
        </w:rPr>
        <w:t>（</w:t>
      </w:r>
      <w:r>
        <w:rPr>
          <w:rFonts w:hint="eastAsia"/>
          <w:sz w:val="24"/>
        </w:rPr>
        <w:t>15</w:t>
      </w:r>
      <w:r w:rsidRPr="00B0603F">
        <w:rPr>
          <w:rFonts w:hint="eastAsia"/>
          <w:sz w:val="24"/>
        </w:rPr>
        <w:t>00</w:t>
      </w:r>
      <w:r w:rsidRPr="00B0603F">
        <w:rPr>
          <w:rFonts w:hint="eastAsia"/>
          <w:sz w:val="24"/>
        </w:rPr>
        <w:t>字以内）</w:t>
      </w:r>
    </w:p>
    <w:p w:rsidR="002006A5" w:rsidRDefault="002006A5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F27F56" w:rsidRPr="00235547" w:rsidRDefault="00F27F56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A81D28" w:rsidRDefault="000D0F1F" w:rsidP="00B4589F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20" w:name="_Toc9954983"/>
      <w:r>
        <w:rPr>
          <w:rFonts w:ascii="黑体" w:eastAsia="黑体" w:hint="eastAsia"/>
          <w:sz w:val="24"/>
        </w:rPr>
        <w:t>八</w:t>
      </w:r>
      <w:r w:rsidR="00A81D28" w:rsidRPr="00151C08">
        <w:rPr>
          <w:rFonts w:ascii="黑体" w:eastAsia="黑体"/>
          <w:sz w:val="24"/>
        </w:rPr>
        <w:t>、其他需要说明的问题</w:t>
      </w:r>
      <w:bookmarkEnd w:id="20"/>
    </w:p>
    <w:p w:rsidR="002006A5" w:rsidRDefault="002006A5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F27F56" w:rsidRPr="00F27F56" w:rsidRDefault="00F27F56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E15296" w:rsidRPr="00140F4E" w:rsidRDefault="00E15296" w:rsidP="00140F4E">
      <w:pPr>
        <w:pStyle w:val="1"/>
        <w:snapToGrid w:val="0"/>
        <w:spacing w:before="240" w:after="0" w:line="240" w:lineRule="auto"/>
        <w:rPr>
          <w:rFonts w:ascii="黑体" w:eastAsia="黑体"/>
          <w:sz w:val="18"/>
          <w:szCs w:val="18"/>
        </w:rPr>
      </w:pPr>
    </w:p>
    <w:tbl>
      <w:tblPr>
        <w:tblStyle w:val="a6"/>
        <w:tblW w:w="0" w:type="auto"/>
        <w:tblLook w:val="01E0"/>
      </w:tblPr>
      <w:tblGrid>
        <w:gridCol w:w="9513"/>
      </w:tblGrid>
      <w:tr w:rsidR="00E15296" w:rsidRPr="00E15296">
        <w:trPr>
          <w:trHeight w:val="6690"/>
        </w:trPr>
        <w:tc>
          <w:tcPr>
            <w:tcW w:w="9513" w:type="dxa"/>
          </w:tcPr>
          <w:p w:rsidR="00E15296" w:rsidRPr="00140F4E" w:rsidRDefault="002E1DD3" w:rsidP="00140F4E">
            <w:pPr>
              <w:pStyle w:val="1"/>
              <w:snapToGrid w:val="0"/>
              <w:spacing w:before="240" w:after="0" w:line="360" w:lineRule="auto"/>
              <w:outlineLvl w:val="0"/>
              <w:rPr>
                <w:rFonts w:ascii="黑体" w:eastAsia="黑体"/>
                <w:sz w:val="24"/>
              </w:rPr>
            </w:pPr>
            <w:bookmarkStart w:id="21" w:name="_Toc9954984"/>
            <w:r>
              <w:rPr>
                <w:rFonts w:ascii="黑体" w:eastAsia="黑体" w:hint="eastAsia"/>
                <w:sz w:val="24"/>
              </w:rPr>
              <w:t>九</w:t>
            </w:r>
            <w:r w:rsidR="00E15296" w:rsidRPr="00140F4E">
              <w:rPr>
                <w:rFonts w:ascii="黑体" w:eastAsia="黑体"/>
                <w:sz w:val="24"/>
              </w:rPr>
              <w:t>、依托单位意见</w:t>
            </w:r>
            <w:bookmarkEnd w:id="21"/>
          </w:p>
          <w:p w:rsidR="00E15296" w:rsidRPr="00E15296" w:rsidRDefault="00B57C6D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（电子文档可不用盖章，以部门、地方和学校上报文件为准）</w:t>
            </w:r>
          </w:p>
          <w:p w:rsidR="00E15296" w:rsidRDefault="00E15296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Pr="00140F4E" w:rsidRDefault="00C30A3E" w:rsidP="00354DD6">
            <w:pPr>
              <w:snapToGrid w:val="0"/>
              <w:spacing w:line="360" w:lineRule="auto"/>
              <w:ind w:rightChars="227" w:right="47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354DD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354DD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15296" w:rsidRPr="00E15296" w:rsidTr="00354DD6">
        <w:trPr>
          <w:trHeight w:val="6658"/>
        </w:trPr>
        <w:tc>
          <w:tcPr>
            <w:tcW w:w="9513" w:type="dxa"/>
          </w:tcPr>
          <w:p w:rsidR="00E15296" w:rsidRPr="00140F4E" w:rsidRDefault="00E15296" w:rsidP="00140F4E">
            <w:pPr>
              <w:pStyle w:val="1"/>
              <w:snapToGrid w:val="0"/>
              <w:spacing w:before="240" w:after="0" w:line="360" w:lineRule="auto"/>
              <w:outlineLvl w:val="0"/>
              <w:rPr>
                <w:rFonts w:ascii="黑体" w:eastAsia="黑体"/>
                <w:sz w:val="24"/>
              </w:rPr>
            </w:pPr>
            <w:bookmarkStart w:id="22" w:name="_Toc9954985"/>
            <w:r w:rsidRPr="00140F4E">
              <w:rPr>
                <w:rFonts w:ascii="黑体" w:eastAsia="黑体"/>
                <w:sz w:val="24"/>
              </w:rPr>
              <w:t>十、</w:t>
            </w:r>
            <w:r w:rsidR="00140F4E">
              <w:rPr>
                <w:rFonts w:ascii="黑体" w:eastAsia="黑体" w:hint="eastAsia"/>
                <w:sz w:val="24"/>
              </w:rPr>
              <w:t>部门（</w:t>
            </w:r>
            <w:r w:rsidRPr="00140F4E">
              <w:rPr>
                <w:rFonts w:ascii="黑体" w:eastAsia="黑体"/>
                <w:sz w:val="24"/>
              </w:rPr>
              <w:t>地方</w:t>
            </w:r>
            <w:r w:rsidR="00140F4E">
              <w:rPr>
                <w:rFonts w:ascii="黑体" w:eastAsia="黑体" w:hint="eastAsia"/>
                <w:sz w:val="24"/>
              </w:rPr>
              <w:t>）</w:t>
            </w:r>
            <w:r w:rsidRPr="00140F4E">
              <w:rPr>
                <w:rFonts w:ascii="黑体" w:eastAsia="黑体"/>
                <w:sz w:val="24"/>
              </w:rPr>
              <w:t>意见</w:t>
            </w:r>
            <w:bookmarkEnd w:id="22"/>
          </w:p>
          <w:p w:rsidR="00E15296" w:rsidRPr="00E15296" w:rsidRDefault="00C30A3E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71326">
              <w:rPr>
                <w:rFonts w:hint="eastAsia"/>
                <w:sz w:val="24"/>
              </w:rPr>
              <w:t>直属高校不需</w:t>
            </w:r>
            <w:r w:rsidR="000F1F52">
              <w:rPr>
                <w:rFonts w:hint="eastAsia"/>
                <w:sz w:val="24"/>
              </w:rPr>
              <w:t>填写</w:t>
            </w:r>
            <w:r w:rsidR="00E0750B">
              <w:rPr>
                <w:rFonts w:hint="eastAsia"/>
                <w:sz w:val="24"/>
              </w:rPr>
              <w:t>，但请注明</w:t>
            </w:r>
            <w:r w:rsidR="00F86FAA">
              <w:rPr>
                <w:rFonts w:hint="eastAsia"/>
                <w:sz w:val="24"/>
              </w:rPr>
              <w:t>直属高校</w:t>
            </w:r>
            <w:r>
              <w:rPr>
                <w:rFonts w:hint="eastAsia"/>
                <w:sz w:val="24"/>
              </w:rPr>
              <w:t>）</w:t>
            </w:r>
          </w:p>
          <w:p w:rsidR="00E15296" w:rsidRPr="00E15296" w:rsidRDefault="00E15296" w:rsidP="00140F4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C30A3E" w:rsidRDefault="00C30A3E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0F1F52" w:rsidRDefault="000F1F52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B57C6D" w:rsidRDefault="00B57C6D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B57C6D" w:rsidRDefault="00B57C6D" w:rsidP="00C30A3E">
            <w:pPr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  <w:p w:rsidR="00E15296" w:rsidRPr="00140F4E" w:rsidRDefault="00C30A3E" w:rsidP="00354DD6">
            <w:pPr>
              <w:snapToGrid w:val="0"/>
              <w:spacing w:line="360" w:lineRule="auto"/>
              <w:ind w:rightChars="227" w:right="477" w:firstLineChars="200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354DD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354DD6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E14AA" w:rsidRPr="00FE14AA" w:rsidRDefault="00FE14AA" w:rsidP="00407B87">
      <w:r>
        <w:br w:type="page"/>
      </w:r>
    </w:p>
    <w:p w:rsidR="00A81D28" w:rsidRDefault="00A81D28" w:rsidP="00B4589F">
      <w:pPr>
        <w:pStyle w:val="1"/>
        <w:snapToGrid w:val="0"/>
        <w:spacing w:before="240" w:after="0" w:line="360" w:lineRule="auto"/>
        <w:rPr>
          <w:rFonts w:ascii="黑体" w:eastAsia="黑体"/>
          <w:sz w:val="24"/>
        </w:rPr>
      </w:pPr>
      <w:bookmarkStart w:id="23" w:name="_Toc9954986"/>
      <w:r w:rsidRPr="00151C08">
        <w:rPr>
          <w:rFonts w:ascii="黑体" w:eastAsia="黑体"/>
          <w:sz w:val="24"/>
        </w:rPr>
        <w:lastRenderedPageBreak/>
        <w:t>十</w:t>
      </w:r>
      <w:r w:rsidR="002E1DD3">
        <w:rPr>
          <w:rFonts w:ascii="黑体" w:eastAsia="黑体" w:hint="eastAsia"/>
          <w:sz w:val="24"/>
        </w:rPr>
        <w:t>一</w:t>
      </w:r>
      <w:r w:rsidRPr="00151C08">
        <w:rPr>
          <w:rFonts w:ascii="黑体" w:eastAsia="黑体"/>
          <w:sz w:val="24"/>
        </w:rPr>
        <w:t>、有关附件</w:t>
      </w:r>
      <w:bookmarkEnd w:id="23"/>
    </w:p>
    <w:p w:rsidR="002006A5" w:rsidRDefault="004D4345" w:rsidP="00FE14AA">
      <w:pPr>
        <w:snapToGrid w:val="0"/>
        <w:spacing w:line="360" w:lineRule="auto"/>
        <w:ind w:firstLineChars="200" w:firstLine="480"/>
        <w:rPr>
          <w:sz w:val="24"/>
        </w:rPr>
      </w:pPr>
      <w:r w:rsidRPr="00A932C8">
        <w:rPr>
          <w:rFonts w:hint="eastAsia"/>
          <w:sz w:val="24"/>
        </w:rPr>
        <w:t>（</w:t>
      </w:r>
      <w:r w:rsidR="00387798" w:rsidRPr="00A932C8">
        <w:rPr>
          <w:rFonts w:hint="eastAsia"/>
          <w:sz w:val="24"/>
        </w:rPr>
        <w:t>以下条款</w:t>
      </w:r>
      <w:r w:rsidR="00DD3ECE" w:rsidRPr="00A932C8">
        <w:rPr>
          <w:rFonts w:hint="eastAsia"/>
          <w:sz w:val="24"/>
        </w:rPr>
        <w:t>仅</w:t>
      </w:r>
      <w:r w:rsidRPr="00A932C8">
        <w:rPr>
          <w:rFonts w:hint="eastAsia"/>
          <w:sz w:val="24"/>
        </w:rPr>
        <w:t>供参考</w:t>
      </w:r>
      <w:r w:rsidR="00100E39" w:rsidRPr="00A932C8">
        <w:rPr>
          <w:rFonts w:hint="eastAsia"/>
          <w:sz w:val="24"/>
        </w:rPr>
        <w:t>，请根据具体情况自行决定。</w:t>
      </w:r>
      <w:r w:rsidR="00895283">
        <w:rPr>
          <w:rFonts w:hint="eastAsia"/>
          <w:sz w:val="24"/>
        </w:rPr>
        <w:t>可用</w:t>
      </w:r>
      <w:r w:rsidR="00256253">
        <w:rPr>
          <w:rFonts w:hint="eastAsia"/>
          <w:sz w:val="24"/>
        </w:rPr>
        <w:t>JPG</w:t>
      </w:r>
      <w:r w:rsidR="00256253">
        <w:rPr>
          <w:rFonts w:hint="eastAsia"/>
          <w:sz w:val="24"/>
        </w:rPr>
        <w:t>图形文件格式粘贴在文件后</w:t>
      </w:r>
      <w:r w:rsidR="00127F3D">
        <w:rPr>
          <w:rFonts w:hint="eastAsia"/>
          <w:sz w:val="24"/>
        </w:rPr>
        <w:t>，请控制</w:t>
      </w:r>
      <w:r w:rsidR="00083BD2">
        <w:rPr>
          <w:rFonts w:hint="eastAsia"/>
          <w:sz w:val="24"/>
        </w:rPr>
        <w:t>每个</w:t>
      </w:r>
      <w:r w:rsidR="00127F3D">
        <w:rPr>
          <w:rFonts w:hint="eastAsia"/>
          <w:sz w:val="24"/>
        </w:rPr>
        <w:t>图片大小在</w:t>
      </w:r>
      <w:r w:rsidR="00223213">
        <w:rPr>
          <w:rFonts w:hint="eastAsia"/>
          <w:sz w:val="24"/>
        </w:rPr>
        <w:t>8</w:t>
      </w:r>
      <w:r w:rsidR="00FE14AA">
        <w:rPr>
          <w:rFonts w:hint="eastAsia"/>
          <w:sz w:val="24"/>
        </w:rPr>
        <w:t>0KB</w:t>
      </w:r>
      <w:r w:rsidR="00FE14AA">
        <w:rPr>
          <w:rFonts w:hint="eastAsia"/>
          <w:sz w:val="24"/>
        </w:rPr>
        <w:t>以内</w:t>
      </w:r>
      <w:r>
        <w:rPr>
          <w:rFonts w:hint="eastAsia"/>
          <w:sz w:val="24"/>
        </w:rPr>
        <w:t>）</w:t>
      </w:r>
    </w:p>
    <w:p w:rsidR="00387798" w:rsidRDefault="00387798" w:rsidP="00FE14AA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如：</w:t>
      </w:r>
    </w:p>
    <w:p w:rsidR="00D62F6F" w:rsidRDefault="00D62F6F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F41B84">
        <w:rPr>
          <w:rFonts w:hint="eastAsia"/>
          <w:sz w:val="24"/>
        </w:rPr>
        <w:t>有关合作协议</w:t>
      </w:r>
    </w:p>
    <w:p w:rsidR="00D62F6F" w:rsidRDefault="00D62F6F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F41B84">
        <w:rPr>
          <w:rFonts w:hint="eastAsia"/>
          <w:sz w:val="24"/>
        </w:rPr>
        <w:t>资金</w:t>
      </w:r>
      <w:r w:rsidR="00B61B5E">
        <w:rPr>
          <w:rFonts w:hint="eastAsia"/>
          <w:sz w:val="24"/>
        </w:rPr>
        <w:t>投入</w:t>
      </w:r>
      <w:r w:rsidR="00F41B84">
        <w:rPr>
          <w:rFonts w:hint="eastAsia"/>
          <w:sz w:val="24"/>
        </w:rPr>
        <w:t>证明文件</w:t>
      </w:r>
    </w:p>
    <w:p w:rsidR="00DD3ECE" w:rsidRDefault="00D62F6F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DD3ECE">
        <w:rPr>
          <w:rFonts w:hint="eastAsia"/>
          <w:sz w:val="24"/>
        </w:rPr>
        <w:t>学校有关决议</w:t>
      </w:r>
    </w:p>
    <w:p w:rsidR="00D62F6F" w:rsidRDefault="00DD3ECE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65429F">
        <w:rPr>
          <w:rFonts w:hint="eastAsia"/>
          <w:sz w:val="24"/>
        </w:rPr>
        <w:t>相关成果证明文件</w:t>
      </w:r>
    </w:p>
    <w:p w:rsidR="00D36EA0" w:rsidRDefault="0065429F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（只需与中心</w:t>
      </w:r>
      <w:r w:rsidR="00C217DB">
        <w:rPr>
          <w:rFonts w:hint="eastAsia"/>
          <w:sz w:val="24"/>
        </w:rPr>
        <w:t>任务相关的内容，请控制数量。</w:t>
      </w:r>
    </w:p>
    <w:p w:rsidR="00D36EA0" w:rsidRDefault="0065429F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其中</w:t>
      </w:r>
      <w:r w:rsidR="00D36EA0">
        <w:rPr>
          <w:rFonts w:hint="eastAsia"/>
          <w:sz w:val="24"/>
        </w:rPr>
        <w:t>成果类</w:t>
      </w:r>
      <w:r>
        <w:rPr>
          <w:rFonts w:hint="eastAsia"/>
          <w:sz w:val="24"/>
        </w:rPr>
        <w:t>证书</w:t>
      </w:r>
      <w:r w:rsidR="00C217DB">
        <w:rPr>
          <w:rFonts w:hint="eastAsia"/>
          <w:sz w:val="24"/>
        </w:rPr>
        <w:t>仅需封面和专家意见</w:t>
      </w:r>
      <w:r w:rsidR="00D36EA0">
        <w:rPr>
          <w:rFonts w:hint="eastAsia"/>
          <w:sz w:val="24"/>
        </w:rPr>
        <w:t>；</w:t>
      </w:r>
    </w:p>
    <w:p w:rsidR="00895283" w:rsidRDefault="00C217DB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专利</w:t>
      </w:r>
      <w:r w:rsidR="00436D09">
        <w:rPr>
          <w:rFonts w:hint="eastAsia"/>
          <w:sz w:val="24"/>
        </w:rPr>
        <w:t>类</w:t>
      </w:r>
      <w:r w:rsidR="00895283">
        <w:rPr>
          <w:rFonts w:hint="eastAsia"/>
          <w:sz w:val="24"/>
        </w:rPr>
        <w:t>仅需具有法律效力的部分；</w:t>
      </w:r>
    </w:p>
    <w:p w:rsidR="00100E39" w:rsidRDefault="00100E39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不需要论文，如必要，可提供论文目录；</w:t>
      </w:r>
    </w:p>
    <w:p w:rsidR="00436D09" w:rsidRDefault="00895283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奖励仅需证书复印件</w:t>
      </w:r>
    </w:p>
    <w:p w:rsidR="0065429F" w:rsidRDefault="00436D09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科研项目仅需封面和资金部分，如</w:t>
      </w:r>
      <w:r w:rsidR="00F968C0">
        <w:rPr>
          <w:rFonts w:hint="eastAsia"/>
          <w:sz w:val="24"/>
        </w:rPr>
        <w:t>已</w:t>
      </w:r>
      <w:r>
        <w:rPr>
          <w:rFonts w:hint="eastAsia"/>
          <w:sz w:val="24"/>
        </w:rPr>
        <w:t>验收请提供验收意见</w:t>
      </w:r>
      <w:r w:rsidR="0065429F">
        <w:rPr>
          <w:rFonts w:hint="eastAsia"/>
          <w:sz w:val="24"/>
        </w:rPr>
        <w:t>）</w:t>
      </w:r>
    </w:p>
    <w:p w:rsidR="00FE14AA" w:rsidRDefault="0032681F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、其他</w:t>
      </w:r>
    </w:p>
    <w:p w:rsidR="00FE14AA" w:rsidRDefault="00FE14AA" w:rsidP="0027066F">
      <w:pPr>
        <w:snapToGrid w:val="0"/>
        <w:spacing w:line="360" w:lineRule="auto"/>
        <w:ind w:firstLineChars="200" w:firstLine="480"/>
        <w:rPr>
          <w:sz w:val="24"/>
        </w:rPr>
      </w:pPr>
    </w:p>
    <w:p w:rsidR="00407B87" w:rsidRPr="005A663F" w:rsidRDefault="00407B87" w:rsidP="005A663F">
      <w:pPr>
        <w:rPr>
          <w:sz w:val="18"/>
          <w:szCs w:val="18"/>
        </w:rPr>
      </w:pPr>
      <w:r>
        <w:br w:type="page"/>
      </w:r>
    </w:p>
    <w:p w:rsidR="008A5C8C" w:rsidRDefault="008A5C8C" w:rsidP="002D292C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24" w:name="_Toc9954987"/>
      <w:r w:rsidRPr="002D292C">
        <w:rPr>
          <w:rFonts w:ascii="黑体" w:hint="eastAsia"/>
          <w:kern w:val="0"/>
          <w:sz w:val="24"/>
          <w:szCs w:val="24"/>
        </w:rPr>
        <w:lastRenderedPageBreak/>
        <w:t>1、有关合作协议</w:t>
      </w:r>
      <w:bookmarkEnd w:id="24"/>
    </w:p>
    <w:p w:rsidR="006F4862" w:rsidRDefault="006F4862" w:rsidP="006F4862">
      <w:pPr>
        <w:rPr>
          <w:szCs w:val="21"/>
        </w:rPr>
      </w:pPr>
    </w:p>
    <w:p w:rsidR="005A663F" w:rsidRPr="005A663F" w:rsidRDefault="005A663F" w:rsidP="005A663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8222C" w:rsidRDefault="0068222C" w:rsidP="00056F49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25" w:name="_Toc9954988"/>
      <w:r w:rsidRPr="0068222C">
        <w:rPr>
          <w:rFonts w:ascii="黑体" w:hint="eastAsia"/>
          <w:kern w:val="0"/>
          <w:sz w:val="24"/>
          <w:szCs w:val="24"/>
        </w:rPr>
        <w:lastRenderedPageBreak/>
        <w:t>2、资金投入证明文件</w:t>
      </w:r>
      <w:bookmarkEnd w:id="25"/>
    </w:p>
    <w:p w:rsidR="00D2586B" w:rsidRDefault="00D2586B" w:rsidP="00D2586B">
      <w:pPr>
        <w:rPr>
          <w:szCs w:val="21"/>
        </w:rPr>
      </w:pPr>
    </w:p>
    <w:p w:rsidR="00D2586B" w:rsidRDefault="00D2586B" w:rsidP="00127F3D"/>
    <w:p w:rsidR="0032681F" w:rsidRPr="00127F3D" w:rsidRDefault="0032681F" w:rsidP="00127F3D"/>
    <w:p w:rsidR="005A663F" w:rsidRPr="005A663F" w:rsidRDefault="00127F3D" w:rsidP="005A663F">
      <w:pPr>
        <w:rPr>
          <w:sz w:val="18"/>
          <w:szCs w:val="18"/>
        </w:rPr>
      </w:pPr>
      <w:r>
        <w:br w:type="page"/>
      </w:r>
    </w:p>
    <w:p w:rsidR="00F2061D" w:rsidRDefault="00F2061D" w:rsidP="00F2061D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26" w:name="_Toc9954989"/>
      <w:r w:rsidRPr="00F2061D">
        <w:rPr>
          <w:rFonts w:ascii="黑体" w:hint="eastAsia"/>
          <w:kern w:val="0"/>
          <w:sz w:val="24"/>
          <w:szCs w:val="24"/>
        </w:rPr>
        <w:lastRenderedPageBreak/>
        <w:t>3、学校有关决议</w:t>
      </w:r>
      <w:bookmarkEnd w:id="26"/>
    </w:p>
    <w:p w:rsidR="00127F3D" w:rsidRDefault="00127F3D" w:rsidP="00127F3D"/>
    <w:p w:rsidR="0032681F" w:rsidRPr="00127F3D" w:rsidRDefault="0032681F" w:rsidP="00127F3D"/>
    <w:p w:rsidR="00F2061D" w:rsidRPr="00F2061D" w:rsidRDefault="00F2061D" w:rsidP="00F2061D"/>
    <w:p w:rsidR="005A663F" w:rsidRPr="005A663F" w:rsidRDefault="00056F49" w:rsidP="005A663F">
      <w:pPr>
        <w:rPr>
          <w:sz w:val="18"/>
          <w:szCs w:val="18"/>
        </w:rPr>
      </w:pPr>
      <w:r>
        <w:br w:type="page"/>
      </w:r>
    </w:p>
    <w:p w:rsidR="0068222C" w:rsidRDefault="00F2061D" w:rsidP="0068222C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27" w:name="_Toc9954990"/>
      <w:r>
        <w:rPr>
          <w:rFonts w:ascii="黑体" w:hint="eastAsia"/>
          <w:kern w:val="0"/>
          <w:sz w:val="24"/>
          <w:szCs w:val="24"/>
        </w:rPr>
        <w:lastRenderedPageBreak/>
        <w:t>4</w:t>
      </w:r>
      <w:r w:rsidR="0068222C" w:rsidRPr="0068222C">
        <w:rPr>
          <w:rFonts w:ascii="黑体" w:hint="eastAsia"/>
          <w:kern w:val="0"/>
          <w:sz w:val="24"/>
          <w:szCs w:val="24"/>
        </w:rPr>
        <w:t>、相关成果证明文件</w:t>
      </w:r>
      <w:bookmarkEnd w:id="27"/>
    </w:p>
    <w:p w:rsidR="000C365F" w:rsidRDefault="000C365F" w:rsidP="00420148"/>
    <w:p w:rsidR="000E446B" w:rsidRDefault="00420148" w:rsidP="000E446B">
      <w:r>
        <w:br w:type="page"/>
      </w:r>
    </w:p>
    <w:p w:rsidR="00D2586B" w:rsidRDefault="00D2586B" w:rsidP="00D2586B">
      <w:pPr>
        <w:pStyle w:val="2"/>
        <w:snapToGrid w:val="0"/>
        <w:spacing w:before="120" w:after="0" w:line="360" w:lineRule="auto"/>
        <w:ind w:firstLineChars="200" w:firstLine="482"/>
        <w:rPr>
          <w:rFonts w:ascii="黑体"/>
          <w:kern w:val="0"/>
          <w:sz w:val="24"/>
          <w:szCs w:val="24"/>
        </w:rPr>
      </w:pPr>
      <w:bookmarkStart w:id="28" w:name="_Toc9954991"/>
      <w:r w:rsidRPr="00D2586B">
        <w:rPr>
          <w:rFonts w:ascii="黑体" w:hint="eastAsia"/>
          <w:kern w:val="0"/>
          <w:sz w:val="24"/>
          <w:szCs w:val="24"/>
        </w:rPr>
        <w:lastRenderedPageBreak/>
        <w:t>5、其他</w:t>
      </w:r>
      <w:bookmarkEnd w:id="28"/>
    </w:p>
    <w:p w:rsidR="00D2586B" w:rsidRDefault="00D2586B" w:rsidP="00D2586B"/>
    <w:p w:rsidR="00D62F6F" w:rsidRDefault="005A663F" w:rsidP="00D2586B">
      <w:pPr>
        <w:rPr>
          <w:sz w:val="24"/>
        </w:rPr>
      </w:pPr>
      <w:r w:rsidRPr="00D2586B">
        <w:br w:type="page"/>
      </w:r>
    </w:p>
    <w:p w:rsidR="00500ACC" w:rsidRPr="00500ACC" w:rsidRDefault="00500ACC" w:rsidP="00500ACC">
      <w:pPr>
        <w:snapToGrid w:val="0"/>
        <w:spacing w:line="360" w:lineRule="auto"/>
        <w:jc w:val="center"/>
        <w:rPr>
          <w:rFonts w:ascii="黑体" w:eastAsia="黑体"/>
          <w:b/>
          <w:sz w:val="24"/>
        </w:rPr>
      </w:pPr>
      <w:r w:rsidRPr="00500ACC">
        <w:rPr>
          <w:rFonts w:ascii="黑体" w:eastAsia="黑体" w:hint="eastAsia"/>
          <w:b/>
          <w:sz w:val="24"/>
        </w:rPr>
        <w:lastRenderedPageBreak/>
        <w:t>填</w:t>
      </w:r>
      <w:r>
        <w:rPr>
          <w:rFonts w:ascii="黑体" w:eastAsia="黑体" w:hint="eastAsia"/>
          <w:b/>
          <w:sz w:val="24"/>
        </w:rPr>
        <w:t xml:space="preserve"> </w:t>
      </w:r>
      <w:r w:rsidRPr="00500ACC">
        <w:rPr>
          <w:rFonts w:ascii="黑体" w:eastAsia="黑体" w:hint="eastAsia"/>
          <w:b/>
          <w:sz w:val="24"/>
        </w:rPr>
        <w:t>写</w:t>
      </w:r>
      <w:r>
        <w:rPr>
          <w:rFonts w:ascii="黑体" w:eastAsia="黑体" w:hint="eastAsia"/>
          <w:b/>
          <w:sz w:val="24"/>
        </w:rPr>
        <w:t xml:space="preserve"> </w:t>
      </w:r>
      <w:r w:rsidRPr="00500ACC">
        <w:rPr>
          <w:rFonts w:ascii="黑体" w:eastAsia="黑体" w:hint="eastAsia"/>
          <w:b/>
          <w:sz w:val="24"/>
        </w:rPr>
        <w:t>说</w:t>
      </w:r>
      <w:r>
        <w:rPr>
          <w:rFonts w:ascii="黑体" w:eastAsia="黑体" w:hint="eastAsia"/>
          <w:b/>
          <w:sz w:val="24"/>
        </w:rPr>
        <w:t xml:space="preserve"> </w:t>
      </w:r>
      <w:r w:rsidRPr="00500ACC">
        <w:rPr>
          <w:rFonts w:ascii="黑体" w:eastAsia="黑体" w:hint="eastAsia"/>
          <w:b/>
          <w:sz w:val="24"/>
        </w:rPr>
        <w:t>明</w:t>
      </w:r>
      <w:r w:rsidR="0032681F">
        <w:rPr>
          <w:rFonts w:ascii="黑体" w:eastAsia="黑体" w:hint="eastAsia"/>
          <w:b/>
          <w:sz w:val="24"/>
        </w:rPr>
        <w:t>（正式上报时请删除）</w:t>
      </w:r>
    </w:p>
    <w:p w:rsidR="004A1C80" w:rsidRDefault="007D203D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4A1C80">
        <w:rPr>
          <w:rFonts w:hint="eastAsia"/>
          <w:sz w:val="24"/>
        </w:rPr>
        <w:t>可研报告的格式</w:t>
      </w:r>
      <w:r w:rsidR="00495158">
        <w:rPr>
          <w:rFonts w:hint="eastAsia"/>
          <w:sz w:val="24"/>
        </w:rPr>
        <w:t>（包括字体，段落间距）</w:t>
      </w:r>
      <w:r w:rsidR="004A1C80">
        <w:rPr>
          <w:rFonts w:hint="eastAsia"/>
          <w:sz w:val="24"/>
        </w:rPr>
        <w:t>请不要更改</w:t>
      </w:r>
      <w:r>
        <w:rPr>
          <w:rFonts w:hint="eastAsia"/>
          <w:sz w:val="24"/>
        </w:rPr>
        <w:t>；</w:t>
      </w:r>
    </w:p>
    <w:p w:rsidR="004A1C80" w:rsidRDefault="007D203D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4A1C80">
        <w:rPr>
          <w:rFonts w:hint="eastAsia"/>
          <w:sz w:val="24"/>
        </w:rPr>
        <w:t>、标题黑体</w:t>
      </w:r>
      <w:r w:rsidR="00DC25CD">
        <w:rPr>
          <w:rFonts w:hint="eastAsia"/>
          <w:sz w:val="24"/>
        </w:rPr>
        <w:t>，正文宋体，字母、数字用</w:t>
      </w:r>
      <w:r w:rsidR="00DC25CD">
        <w:rPr>
          <w:rFonts w:hint="eastAsia"/>
          <w:sz w:val="24"/>
        </w:rPr>
        <w:t>Times New Roman</w:t>
      </w:r>
      <w:r w:rsidR="00DC25CD">
        <w:rPr>
          <w:rFonts w:hint="eastAsia"/>
          <w:sz w:val="24"/>
        </w:rPr>
        <w:t>体</w:t>
      </w:r>
      <w:r w:rsidR="00050F92">
        <w:rPr>
          <w:rFonts w:hint="eastAsia"/>
          <w:sz w:val="24"/>
        </w:rPr>
        <w:t>；所有字号统一为小四</w:t>
      </w:r>
      <w:r>
        <w:rPr>
          <w:rFonts w:hint="eastAsia"/>
          <w:sz w:val="24"/>
        </w:rPr>
        <w:t>；</w:t>
      </w:r>
    </w:p>
    <w:p w:rsidR="00050F92" w:rsidRDefault="007D203D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050F92">
        <w:rPr>
          <w:rFonts w:hint="eastAsia"/>
          <w:sz w:val="24"/>
        </w:rPr>
        <w:t>、</w:t>
      </w:r>
      <w:r w:rsidR="0002580D">
        <w:rPr>
          <w:rFonts w:hint="eastAsia"/>
          <w:sz w:val="24"/>
        </w:rPr>
        <w:t>目录只需列出两级标题</w:t>
      </w:r>
      <w:r w:rsidR="008F728A">
        <w:rPr>
          <w:rFonts w:hint="eastAsia"/>
          <w:sz w:val="24"/>
        </w:rPr>
        <w:t>，文档编辑</w:t>
      </w:r>
      <w:r w:rsidR="00FE55E1">
        <w:rPr>
          <w:rFonts w:hint="eastAsia"/>
          <w:sz w:val="24"/>
        </w:rPr>
        <w:t>完成</w:t>
      </w:r>
      <w:r w:rsidR="008F728A">
        <w:rPr>
          <w:rFonts w:hint="eastAsia"/>
          <w:sz w:val="24"/>
        </w:rPr>
        <w:t>后</w:t>
      </w:r>
      <w:r w:rsidR="00C93554">
        <w:rPr>
          <w:rFonts w:hint="eastAsia"/>
          <w:sz w:val="24"/>
        </w:rPr>
        <w:t>，可采用对</w:t>
      </w:r>
      <w:r w:rsidR="008F728A">
        <w:rPr>
          <w:rFonts w:hint="eastAsia"/>
          <w:sz w:val="24"/>
        </w:rPr>
        <w:t>整个目录</w:t>
      </w:r>
      <w:r w:rsidR="00C93554">
        <w:rPr>
          <w:rFonts w:hint="eastAsia"/>
          <w:sz w:val="24"/>
        </w:rPr>
        <w:t>域进行更新的</w:t>
      </w:r>
      <w:r w:rsidR="008F728A">
        <w:rPr>
          <w:rFonts w:hint="eastAsia"/>
          <w:sz w:val="24"/>
        </w:rPr>
        <w:t>方式生成；</w:t>
      </w:r>
    </w:p>
    <w:p w:rsidR="0002580D" w:rsidRDefault="0002580D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162E85">
        <w:rPr>
          <w:rFonts w:hint="eastAsia"/>
          <w:sz w:val="24"/>
        </w:rPr>
        <w:t>所有行间距统一为</w:t>
      </w:r>
      <w:r w:rsidR="00162E85">
        <w:rPr>
          <w:rFonts w:hint="eastAsia"/>
          <w:sz w:val="24"/>
        </w:rPr>
        <w:t>1.5</w:t>
      </w:r>
      <w:r w:rsidR="00162E85">
        <w:rPr>
          <w:rFonts w:hint="eastAsia"/>
          <w:sz w:val="24"/>
        </w:rPr>
        <w:t>倍行距。</w:t>
      </w:r>
      <w:r w:rsidR="000C365F">
        <w:rPr>
          <w:rFonts w:hint="eastAsia"/>
          <w:sz w:val="24"/>
        </w:rPr>
        <w:t>其中只有</w:t>
      </w:r>
      <w:r>
        <w:rPr>
          <w:rFonts w:hint="eastAsia"/>
          <w:sz w:val="24"/>
        </w:rPr>
        <w:t>一级目录</w:t>
      </w:r>
      <w:r w:rsidR="00261D4C">
        <w:rPr>
          <w:rFonts w:hint="eastAsia"/>
          <w:sz w:val="24"/>
        </w:rPr>
        <w:t>需段前增加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="00261D4C">
          <w:rPr>
            <w:rFonts w:hint="eastAsia"/>
            <w:sz w:val="24"/>
          </w:rPr>
          <w:t>12</w:t>
        </w:r>
        <w:r w:rsidR="00261D4C">
          <w:rPr>
            <w:rFonts w:hint="eastAsia"/>
            <w:sz w:val="24"/>
          </w:rPr>
          <w:t>磅</w:t>
        </w:r>
      </w:smartTag>
      <w:r w:rsidR="00261D4C">
        <w:rPr>
          <w:rFonts w:hint="eastAsia"/>
          <w:sz w:val="24"/>
        </w:rPr>
        <w:t>，二级目录需段前增加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261D4C">
          <w:rPr>
            <w:rFonts w:hint="eastAsia"/>
            <w:sz w:val="24"/>
          </w:rPr>
          <w:t>6</w:t>
        </w:r>
        <w:r w:rsidR="00261D4C">
          <w:rPr>
            <w:rFonts w:hint="eastAsia"/>
            <w:sz w:val="24"/>
          </w:rPr>
          <w:t>磅</w:t>
        </w:r>
      </w:smartTag>
      <w:r w:rsidR="001300DA">
        <w:rPr>
          <w:rFonts w:hint="eastAsia"/>
          <w:sz w:val="24"/>
        </w:rPr>
        <w:t>，其他正文段前、段后一律不需增加间距</w:t>
      </w:r>
      <w:r w:rsidR="00261D4C">
        <w:rPr>
          <w:rFonts w:hint="eastAsia"/>
          <w:sz w:val="24"/>
        </w:rPr>
        <w:t>；</w:t>
      </w:r>
      <w:r w:rsidR="001300DA">
        <w:rPr>
          <w:rFonts w:hint="eastAsia"/>
          <w:sz w:val="24"/>
        </w:rPr>
        <w:t>正文每段首行需缩进</w:t>
      </w:r>
      <w:r w:rsidR="001300DA">
        <w:rPr>
          <w:rFonts w:hint="eastAsia"/>
          <w:sz w:val="24"/>
        </w:rPr>
        <w:t>2</w:t>
      </w:r>
      <w:r w:rsidR="001300DA">
        <w:rPr>
          <w:rFonts w:hint="eastAsia"/>
          <w:sz w:val="24"/>
        </w:rPr>
        <w:t>个字符；</w:t>
      </w:r>
    </w:p>
    <w:p w:rsidR="007A5E33" w:rsidRDefault="007A5E33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、每段提纲下“（）”</w:t>
      </w:r>
      <w:r w:rsidR="00E0750B">
        <w:rPr>
          <w:rFonts w:hint="eastAsia"/>
          <w:sz w:val="24"/>
        </w:rPr>
        <w:t>内的内容不印；</w:t>
      </w:r>
    </w:p>
    <w:p w:rsidR="0066188B" w:rsidRPr="0066188B" w:rsidRDefault="000C3FD8" w:rsidP="0066188B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="004818B4">
        <w:rPr>
          <w:rFonts w:hint="eastAsia"/>
          <w:sz w:val="24"/>
        </w:rPr>
        <w:t>技术领域请按</w:t>
      </w:r>
      <w:r w:rsidR="0066188B" w:rsidRPr="0066188B">
        <w:rPr>
          <w:rFonts w:hint="eastAsia"/>
          <w:sz w:val="24"/>
        </w:rPr>
        <w:t>信息、生物医药、现代农业、材料、制造业、化工轻纺、能源交通、资源环境、</w:t>
      </w:r>
      <w:r w:rsidR="0066188B" w:rsidRPr="0066188B">
        <w:rPr>
          <w:sz w:val="24"/>
        </w:rPr>
        <w:t>公共安全</w:t>
      </w:r>
      <w:r w:rsidR="0066188B">
        <w:rPr>
          <w:rFonts w:hint="eastAsia"/>
          <w:sz w:val="24"/>
        </w:rPr>
        <w:t>和其他填写</w:t>
      </w:r>
    </w:p>
    <w:p w:rsidR="00E0750B" w:rsidRPr="00DC25CD" w:rsidRDefault="00D0664E" w:rsidP="0027066F">
      <w:pPr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 w:rsidR="000C3FD8">
        <w:rPr>
          <w:rFonts w:hint="eastAsia"/>
          <w:sz w:val="24"/>
        </w:rPr>
        <w:t>上报文件名称定义（</w:t>
      </w:r>
      <w:r w:rsidR="002034C3">
        <w:rPr>
          <w:rFonts w:hint="eastAsia"/>
          <w:sz w:val="24"/>
        </w:rPr>
        <w:t>学校简称</w:t>
      </w:r>
      <w:r w:rsidR="004D4345">
        <w:rPr>
          <w:rFonts w:hint="eastAsia"/>
          <w:sz w:val="24"/>
        </w:rPr>
        <w:t>-</w:t>
      </w:r>
      <w:r w:rsidR="002034C3">
        <w:rPr>
          <w:rFonts w:hint="eastAsia"/>
          <w:sz w:val="24"/>
        </w:rPr>
        <w:t>中心简称</w:t>
      </w:r>
      <w:r w:rsidR="00C01162">
        <w:rPr>
          <w:rFonts w:hint="eastAsia"/>
          <w:sz w:val="24"/>
        </w:rPr>
        <w:t>，如：</w:t>
      </w:r>
      <w:r w:rsidR="00F21525">
        <w:rPr>
          <w:rFonts w:hint="eastAsia"/>
          <w:sz w:val="24"/>
        </w:rPr>
        <w:t>清华大学</w:t>
      </w:r>
      <w:r w:rsidR="00F21525">
        <w:rPr>
          <w:rFonts w:hint="eastAsia"/>
          <w:sz w:val="24"/>
        </w:rPr>
        <w:t>-</w:t>
      </w:r>
      <w:r w:rsidR="00F21525" w:rsidRPr="00212309">
        <w:rPr>
          <w:rFonts w:hint="eastAsia"/>
          <w:sz w:val="24"/>
        </w:rPr>
        <w:t>下一代</w:t>
      </w:r>
      <w:r w:rsidR="00F21525" w:rsidRPr="00212309">
        <w:rPr>
          <w:sz w:val="24"/>
        </w:rPr>
        <w:t>计算机网络技术</w:t>
      </w:r>
      <w:r w:rsidR="000C3FD8">
        <w:rPr>
          <w:rFonts w:hint="eastAsia"/>
          <w:sz w:val="24"/>
        </w:rPr>
        <w:t>）</w:t>
      </w:r>
      <w:r w:rsidR="00184D45">
        <w:rPr>
          <w:rFonts w:hint="eastAsia"/>
          <w:sz w:val="24"/>
        </w:rPr>
        <w:t>，</w:t>
      </w:r>
      <w:r w:rsidR="005B770D">
        <w:rPr>
          <w:rFonts w:hint="eastAsia"/>
          <w:sz w:val="24"/>
        </w:rPr>
        <w:t>所有附件统装在该文件中，</w:t>
      </w:r>
      <w:r w:rsidR="00184D45">
        <w:rPr>
          <w:rFonts w:hint="eastAsia"/>
          <w:sz w:val="24"/>
        </w:rPr>
        <w:t>文件大小请控制在</w:t>
      </w:r>
      <w:smartTag w:uri="urn:schemas-microsoft-com:office:smarttags" w:element="chmetcnv">
        <w:smartTagPr>
          <w:attr w:name="UnitName" w:val="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592E7C">
          <w:rPr>
            <w:rFonts w:hint="eastAsia"/>
            <w:sz w:val="24"/>
          </w:rPr>
          <w:t>6</w:t>
        </w:r>
        <w:r w:rsidR="00184D45">
          <w:rPr>
            <w:rFonts w:hint="eastAsia"/>
            <w:sz w:val="24"/>
          </w:rPr>
          <w:t>M</w:t>
        </w:r>
      </w:smartTag>
      <w:r w:rsidR="00184D45">
        <w:rPr>
          <w:rFonts w:hint="eastAsia"/>
          <w:sz w:val="24"/>
        </w:rPr>
        <w:t>以内。</w:t>
      </w:r>
    </w:p>
    <w:sectPr w:rsidR="00E0750B" w:rsidRPr="00DC25CD" w:rsidSect="00457D0B">
      <w:footerReference w:type="even" r:id="rId6"/>
      <w:footerReference w:type="default" r:id="rId7"/>
      <w:pgSz w:w="11906" w:h="16838" w:code="9"/>
      <w:pgMar w:top="1644" w:right="1021" w:bottom="1077" w:left="158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D13" w:rsidRDefault="005A2D13">
      <w:r>
        <w:separator/>
      </w:r>
    </w:p>
  </w:endnote>
  <w:endnote w:type="continuationSeparator" w:id="1">
    <w:p w:rsidR="005A2D13" w:rsidRDefault="005A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8" w:rsidRDefault="00751F11" w:rsidP="008F7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79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7938" w:rsidRDefault="00917938" w:rsidP="00B060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8" w:rsidRDefault="00751F11" w:rsidP="00457D0B">
    <w:pPr>
      <w:pStyle w:val="a3"/>
      <w:ind w:right="360"/>
      <w:jc w:val="center"/>
    </w:pPr>
    <w:fldSimple w:instr=" PAGE   \* MERGEFORMAT ">
      <w:r w:rsidR="00CD0E1D" w:rsidRPr="00CD0E1D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D13" w:rsidRDefault="005A2D13">
      <w:r>
        <w:separator/>
      </w:r>
    </w:p>
  </w:footnote>
  <w:footnote w:type="continuationSeparator" w:id="1">
    <w:p w:rsidR="005A2D13" w:rsidRDefault="005A2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D28"/>
    <w:rsid w:val="0001677A"/>
    <w:rsid w:val="000224D3"/>
    <w:rsid w:val="0002580D"/>
    <w:rsid w:val="00050F92"/>
    <w:rsid w:val="00052531"/>
    <w:rsid w:val="00056F49"/>
    <w:rsid w:val="00083BD2"/>
    <w:rsid w:val="000A0E76"/>
    <w:rsid w:val="000A20CF"/>
    <w:rsid w:val="000A57F9"/>
    <w:rsid w:val="000C365F"/>
    <w:rsid w:val="000C3FD8"/>
    <w:rsid w:val="000C6B85"/>
    <w:rsid w:val="000C6BB9"/>
    <w:rsid w:val="000C75CB"/>
    <w:rsid w:val="000D0F1F"/>
    <w:rsid w:val="000D7D1E"/>
    <w:rsid w:val="000E446B"/>
    <w:rsid w:val="000E7D56"/>
    <w:rsid w:val="000F1F52"/>
    <w:rsid w:val="00100E39"/>
    <w:rsid w:val="00112F88"/>
    <w:rsid w:val="001133E4"/>
    <w:rsid w:val="00127F3D"/>
    <w:rsid w:val="001300DA"/>
    <w:rsid w:val="00132C33"/>
    <w:rsid w:val="00140F4E"/>
    <w:rsid w:val="0014496D"/>
    <w:rsid w:val="00151C08"/>
    <w:rsid w:val="001537F5"/>
    <w:rsid w:val="00162E85"/>
    <w:rsid w:val="00175C62"/>
    <w:rsid w:val="00184D45"/>
    <w:rsid w:val="0019706A"/>
    <w:rsid w:val="001B28F2"/>
    <w:rsid w:val="001C25B9"/>
    <w:rsid w:val="001C5D11"/>
    <w:rsid w:val="002006A5"/>
    <w:rsid w:val="002034C3"/>
    <w:rsid w:val="00212309"/>
    <w:rsid w:val="00216009"/>
    <w:rsid w:val="00217559"/>
    <w:rsid w:val="00223213"/>
    <w:rsid w:val="0022633B"/>
    <w:rsid w:val="00230CBA"/>
    <w:rsid w:val="00235547"/>
    <w:rsid w:val="00253517"/>
    <w:rsid w:val="00256253"/>
    <w:rsid w:val="00260CA6"/>
    <w:rsid w:val="00261D4C"/>
    <w:rsid w:val="002659A0"/>
    <w:rsid w:val="0027066F"/>
    <w:rsid w:val="00272895"/>
    <w:rsid w:val="00276110"/>
    <w:rsid w:val="0027622B"/>
    <w:rsid w:val="002A4BEC"/>
    <w:rsid w:val="002D292C"/>
    <w:rsid w:val="002D7009"/>
    <w:rsid w:val="002E1DD3"/>
    <w:rsid w:val="002F2151"/>
    <w:rsid w:val="0032681F"/>
    <w:rsid w:val="003379BF"/>
    <w:rsid w:val="003408FD"/>
    <w:rsid w:val="00345E98"/>
    <w:rsid w:val="00354DD6"/>
    <w:rsid w:val="0037546A"/>
    <w:rsid w:val="003762CD"/>
    <w:rsid w:val="00387798"/>
    <w:rsid w:val="003A0AFF"/>
    <w:rsid w:val="003A6724"/>
    <w:rsid w:val="003B73C7"/>
    <w:rsid w:val="003D1C4B"/>
    <w:rsid w:val="003F2868"/>
    <w:rsid w:val="003F5F11"/>
    <w:rsid w:val="00407B87"/>
    <w:rsid w:val="00420148"/>
    <w:rsid w:val="00436D09"/>
    <w:rsid w:val="00447AFD"/>
    <w:rsid w:val="00457D0B"/>
    <w:rsid w:val="00463265"/>
    <w:rsid w:val="00470381"/>
    <w:rsid w:val="00471326"/>
    <w:rsid w:val="00477060"/>
    <w:rsid w:val="004818B4"/>
    <w:rsid w:val="00495158"/>
    <w:rsid w:val="004A1C80"/>
    <w:rsid w:val="004A23EF"/>
    <w:rsid w:val="004D4345"/>
    <w:rsid w:val="004E4890"/>
    <w:rsid w:val="004F292A"/>
    <w:rsid w:val="004F2F72"/>
    <w:rsid w:val="004F517C"/>
    <w:rsid w:val="004F78FE"/>
    <w:rsid w:val="004F7A64"/>
    <w:rsid w:val="00500ACC"/>
    <w:rsid w:val="005017E2"/>
    <w:rsid w:val="00513E57"/>
    <w:rsid w:val="0055537B"/>
    <w:rsid w:val="00575963"/>
    <w:rsid w:val="0058365F"/>
    <w:rsid w:val="00592E7C"/>
    <w:rsid w:val="005A2D13"/>
    <w:rsid w:val="005A5D70"/>
    <w:rsid w:val="005A663F"/>
    <w:rsid w:val="005B27FA"/>
    <w:rsid w:val="005B6DE0"/>
    <w:rsid w:val="005B770D"/>
    <w:rsid w:val="005C2F4A"/>
    <w:rsid w:val="00617B46"/>
    <w:rsid w:val="00634613"/>
    <w:rsid w:val="00640A05"/>
    <w:rsid w:val="00651F58"/>
    <w:rsid w:val="006531B0"/>
    <w:rsid w:val="0065429F"/>
    <w:rsid w:val="0066188B"/>
    <w:rsid w:val="0068222C"/>
    <w:rsid w:val="00696F86"/>
    <w:rsid w:val="006A0253"/>
    <w:rsid w:val="006A2953"/>
    <w:rsid w:val="006B6255"/>
    <w:rsid w:val="006C11E3"/>
    <w:rsid w:val="006D44DF"/>
    <w:rsid w:val="006E709E"/>
    <w:rsid w:val="006F0912"/>
    <w:rsid w:val="006F4862"/>
    <w:rsid w:val="006F76E9"/>
    <w:rsid w:val="00713A8B"/>
    <w:rsid w:val="0071613F"/>
    <w:rsid w:val="007341A5"/>
    <w:rsid w:val="00734F5A"/>
    <w:rsid w:val="00740DD2"/>
    <w:rsid w:val="00751F11"/>
    <w:rsid w:val="0075651D"/>
    <w:rsid w:val="007A4711"/>
    <w:rsid w:val="007A5E33"/>
    <w:rsid w:val="007B2D89"/>
    <w:rsid w:val="007C417B"/>
    <w:rsid w:val="007D0B00"/>
    <w:rsid w:val="007D11B5"/>
    <w:rsid w:val="007D203D"/>
    <w:rsid w:val="007E71BD"/>
    <w:rsid w:val="00803288"/>
    <w:rsid w:val="0082295D"/>
    <w:rsid w:val="008243D9"/>
    <w:rsid w:val="00830617"/>
    <w:rsid w:val="00840930"/>
    <w:rsid w:val="00854C81"/>
    <w:rsid w:val="00873F73"/>
    <w:rsid w:val="00877FD5"/>
    <w:rsid w:val="00895283"/>
    <w:rsid w:val="008A2794"/>
    <w:rsid w:val="008A5C8C"/>
    <w:rsid w:val="008C6506"/>
    <w:rsid w:val="008D2015"/>
    <w:rsid w:val="008D7D28"/>
    <w:rsid w:val="008E1D82"/>
    <w:rsid w:val="008F5480"/>
    <w:rsid w:val="008F728A"/>
    <w:rsid w:val="009125BC"/>
    <w:rsid w:val="00917938"/>
    <w:rsid w:val="0093065C"/>
    <w:rsid w:val="00933D86"/>
    <w:rsid w:val="00940DE5"/>
    <w:rsid w:val="00943372"/>
    <w:rsid w:val="0096259C"/>
    <w:rsid w:val="009D2FFE"/>
    <w:rsid w:val="009D702C"/>
    <w:rsid w:val="009E614C"/>
    <w:rsid w:val="009F3442"/>
    <w:rsid w:val="00A04119"/>
    <w:rsid w:val="00A04C47"/>
    <w:rsid w:val="00A05285"/>
    <w:rsid w:val="00A359E8"/>
    <w:rsid w:val="00A530A9"/>
    <w:rsid w:val="00A77AEE"/>
    <w:rsid w:val="00A81D28"/>
    <w:rsid w:val="00A86FBF"/>
    <w:rsid w:val="00A932C8"/>
    <w:rsid w:val="00A949E9"/>
    <w:rsid w:val="00AA7BD0"/>
    <w:rsid w:val="00AC24F6"/>
    <w:rsid w:val="00AD6919"/>
    <w:rsid w:val="00AE1435"/>
    <w:rsid w:val="00AE2C1B"/>
    <w:rsid w:val="00AE5D82"/>
    <w:rsid w:val="00AF6264"/>
    <w:rsid w:val="00B0603F"/>
    <w:rsid w:val="00B065AE"/>
    <w:rsid w:val="00B23993"/>
    <w:rsid w:val="00B259F8"/>
    <w:rsid w:val="00B36009"/>
    <w:rsid w:val="00B42E6F"/>
    <w:rsid w:val="00B4589F"/>
    <w:rsid w:val="00B50258"/>
    <w:rsid w:val="00B50ACB"/>
    <w:rsid w:val="00B57C6D"/>
    <w:rsid w:val="00B61B5E"/>
    <w:rsid w:val="00B8513D"/>
    <w:rsid w:val="00B910CA"/>
    <w:rsid w:val="00B920C0"/>
    <w:rsid w:val="00BA1BE0"/>
    <w:rsid w:val="00BA2A5B"/>
    <w:rsid w:val="00BB0582"/>
    <w:rsid w:val="00BB2106"/>
    <w:rsid w:val="00BB3598"/>
    <w:rsid w:val="00BB5ABF"/>
    <w:rsid w:val="00BC134D"/>
    <w:rsid w:val="00BC49CA"/>
    <w:rsid w:val="00BF0363"/>
    <w:rsid w:val="00C01162"/>
    <w:rsid w:val="00C078DC"/>
    <w:rsid w:val="00C217DB"/>
    <w:rsid w:val="00C27293"/>
    <w:rsid w:val="00C30A3E"/>
    <w:rsid w:val="00C328E9"/>
    <w:rsid w:val="00C71AD8"/>
    <w:rsid w:val="00C91695"/>
    <w:rsid w:val="00C93554"/>
    <w:rsid w:val="00C93EB6"/>
    <w:rsid w:val="00C94F4F"/>
    <w:rsid w:val="00CA3740"/>
    <w:rsid w:val="00CB65A9"/>
    <w:rsid w:val="00CD0E1D"/>
    <w:rsid w:val="00CD5ABC"/>
    <w:rsid w:val="00CD69AA"/>
    <w:rsid w:val="00CE6756"/>
    <w:rsid w:val="00D03E0C"/>
    <w:rsid w:val="00D0664E"/>
    <w:rsid w:val="00D17383"/>
    <w:rsid w:val="00D2586B"/>
    <w:rsid w:val="00D3643E"/>
    <w:rsid w:val="00D36EA0"/>
    <w:rsid w:val="00D4129C"/>
    <w:rsid w:val="00D5312A"/>
    <w:rsid w:val="00D62F6F"/>
    <w:rsid w:val="00D65EC5"/>
    <w:rsid w:val="00D72000"/>
    <w:rsid w:val="00D7324A"/>
    <w:rsid w:val="00D85651"/>
    <w:rsid w:val="00D864CC"/>
    <w:rsid w:val="00DB0D71"/>
    <w:rsid w:val="00DC25CD"/>
    <w:rsid w:val="00DC59FC"/>
    <w:rsid w:val="00DD3ECE"/>
    <w:rsid w:val="00DD4283"/>
    <w:rsid w:val="00DE5D01"/>
    <w:rsid w:val="00E0750B"/>
    <w:rsid w:val="00E15296"/>
    <w:rsid w:val="00E17965"/>
    <w:rsid w:val="00E333BF"/>
    <w:rsid w:val="00E36422"/>
    <w:rsid w:val="00E41391"/>
    <w:rsid w:val="00E70A9A"/>
    <w:rsid w:val="00E76EB6"/>
    <w:rsid w:val="00E81B10"/>
    <w:rsid w:val="00E91EC8"/>
    <w:rsid w:val="00EA6707"/>
    <w:rsid w:val="00EC7C6A"/>
    <w:rsid w:val="00ED165D"/>
    <w:rsid w:val="00F01402"/>
    <w:rsid w:val="00F04E77"/>
    <w:rsid w:val="00F05D03"/>
    <w:rsid w:val="00F2061D"/>
    <w:rsid w:val="00F21525"/>
    <w:rsid w:val="00F24CFF"/>
    <w:rsid w:val="00F27F56"/>
    <w:rsid w:val="00F41B84"/>
    <w:rsid w:val="00F42CFD"/>
    <w:rsid w:val="00F43ACD"/>
    <w:rsid w:val="00F460FD"/>
    <w:rsid w:val="00F5562D"/>
    <w:rsid w:val="00F86FAA"/>
    <w:rsid w:val="00F968C0"/>
    <w:rsid w:val="00FD05CB"/>
    <w:rsid w:val="00FE14AA"/>
    <w:rsid w:val="00FE2A21"/>
    <w:rsid w:val="00FE55E1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D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1D28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175C6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0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0603F"/>
  </w:style>
  <w:style w:type="paragraph" w:styleId="10">
    <w:name w:val="toc 1"/>
    <w:basedOn w:val="a"/>
    <w:next w:val="a"/>
    <w:autoRedefine/>
    <w:uiPriority w:val="39"/>
    <w:rsid w:val="00112F88"/>
  </w:style>
  <w:style w:type="paragraph" w:styleId="20">
    <w:name w:val="toc 2"/>
    <w:basedOn w:val="a"/>
    <w:next w:val="a"/>
    <w:autoRedefine/>
    <w:uiPriority w:val="39"/>
    <w:rsid w:val="006A0253"/>
    <w:pPr>
      <w:tabs>
        <w:tab w:val="right" w:leader="hyphen" w:pos="9180"/>
      </w:tabs>
      <w:ind w:leftChars="200" w:left="718" w:hangingChars="142" w:hanging="298"/>
    </w:pPr>
  </w:style>
  <w:style w:type="paragraph" w:styleId="a5">
    <w:name w:val="header"/>
    <w:basedOn w:val="a"/>
    <w:link w:val="Char0"/>
    <w:uiPriority w:val="99"/>
    <w:rsid w:val="0005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152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rsid w:val="00E36422"/>
    <w:rPr>
      <w:sz w:val="18"/>
      <w:szCs w:val="18"/>
    </w:rPr>
  </w:style>
  <w:style w:type="character" w:customStyle="1" w:styleId="Char1">
    <w:name w:val="批注框文本 Char"/>
    <w:basedOn w:val="a0"/>
    <w:link w:val="a7"/>
    <w:rsid w:val="00E36422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B23993"/>
    <w:pPr>
      <w:ind w:leftChars="2500" w:left="100"/>
    </w:pPr>
  </w:style>
  <w:style w:type="character" w:customStyle="1" w:styleId="Char2">
    <w:name w:val="日期 Char"/>
    <w:basedOn w:val="a0"/>
    <w:link w:val="a8"/>
    <w:rsid w:val="00B23993"/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rsid w:val="00B2399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239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I\Application%20Data\Microsoft\Templates\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470</TotalTime>
  <Pages>12</Pages>
  <Words>403</Words>
  <Characters>2302</Characters>
  <Application>Microsoft Office Word</Application>
  <DocSecurity>0</DocSecurity>
  <Lines>19</Lines>
  <Paragraphs>5</Paragraphs>
  <ScaleCrop>false</ScaleCrop>
  <Company>MOE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</dc:creator>
  <cp:lastModifiedBy>Windows 用户</cp:lastModifiedBy>
  <cp:revision>106</cp:revision>
  <cp:lastPrinted>2019-05-28T09:00:00Z</cp:lastPrinted>
  <dcterms:created xsi:type="dcterms:W3CDTF">2019-04-08T13:34:00Z</dcterms:created>
  <dcterms:modified xsi:type="dcterms:W3CDTF">2019-05-28T09:01:00Z</dcterms:modified>
</cp:coreProperties>
</file>